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4B" w:rsidRDefault="0022754B">
      <w:pPr>
        <w:jc w:val="center"/>
        <w:rPr>
          <w:rFonts w:ascii="ＭＳ ゴシック" w:eastAsia="ＭＳ ゴシック" w:hint="eastAsia"/>
          <w:spacing w:val="20"/>
        </w:rPr>
      </w:pPr>
    </w:p>
    <w:p w:rsidR="00DD3C90" w:rsidRDefault="00DD3C90" w:rsidP="00DD3C90">
      <w:pPr>
        <w:rPr>
          <w:rFonts w:hint="eastAsia"/>
          <w:sz w:val="20"/>
        </w:rPr>
      </w:pPr>
      <w:r>
        <w:rPr>
          <w:rFonts w:hint="eastAsia"/>
          <w:sz w:val="20"/>
        </w:rPr>
        <w:t>別紙様式６</w:t>
      </w:r>
    </w:p>
    <w:p w:rsidR="00DD3C90" w:rsidRDefault="00DD3C90" w:rsidP="00DD3C9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実　務　実　績　一　覧</w:t>
      </w:r>
    </w:p>
    <w:p w:rsidR="00DD3C90" w:rsidRDefault="00DD3C90" w:rsidP="00DD3C90">
      <w:pPr>
        <w:rPr>
          <w:rFonts w:hint="eastAsia"/>
        </w:rPr>
      </w:pPr>
    </w:p>
    <w:p w:rsidR="00DD3C90" w:rsidRDefault="009E5035" w:rsidP="00DD3C90">
      <w:pPr>
        <w:wordWrap w:val="0"/>
        <w:ind w:leftChars="3652" w:left="5966"/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DD3C90">
        <w:rPr>
          <w:rFonts w:hint="eastAsia"/>
        </w:rPr>
        <w:t xml:space="preserve">　　　　年　　　　月　　　　日　</w:t>
      </w:r>
    </w:p>
    <w:p w:rsidR="00DD3C90" w:rsidRDefault="00DD3C90" w:rsidP="00DD3C90">
      <w:pPr>
        <w:rPr>
          <w:rFonts w:hint="eastAsia"/>
          <w:u w:val="single"/>
        </w:rPr>
      </w:pPr>
    </w:p>
    <w:p w:rsidR="00DD3C90" w:rsidRDefault="00DD3C90" w:rsidP="00DD3C90">
      <w:pPr>
        <w:wordWrap w:val="0"/>
        <w:ind w:leftChars="3652" w:left="5966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　　　　　　　　　　　　　　印　</w:t>
      </w:r>
    </w:p>
    <w:p w:rsidR="00DD3C90" w:rsidRDefault="00DD3C90" w:rsidP="00DD3C90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124"/>
        <w:gridCol w:w="644"/>
        <w:gridCol w:w="6801"/>
      </w:tblGrid>
      <w:tr w:rsidR="00DD3C90" w:rsidTr="00C73E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8" w:type="dxa"/>
            <w:vAlign w:val="center"/>
          </w:tcPr>
          <w:p w:rsidR="00DD3C90" w:rsidRDefault="00DD3C90" w:rsidP="00DF70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141" w:type="dxa"/>
            <w:vAlign w:val="center"/>
          </w:tcPr>
          <w:p w:rsidR="00DD3C90" w:rsidRPr="001976C9" w:rsidRDefault="00DD3C90" w:rsidP="00DF70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C73EAE" w:rsidRPr="001976C9">
              <w:rPr>
                <w:rFonts w:hint="eastAsia"/>
              </w:rPr>
              <w:t>務経験</w:t>
            </w:r>
            <w:r w:rsidRPr="001976C9">
              <w:rPr>
                <w:rFonts w:hint="eastAsia"/>
              </w:rPr>
              <w:t>・</w:t>
            </w:r>
          </w:p>
          <w:p w:rsidR="00DD3C90" w:rsidRDefault="00C73EAE" w:rsidP="00DF701B">
            <w:pPr>
              <w:jc w:val="center"/>
              <w:rPr>
                <w:rFonts w:hint="eastAsia"/>
              </w:rPr>
            </w:pPr>
            <w:r w:rsidRPr="001976C9">
              <w:rPr>
                <w:rFonts w:hint="eastAsia"/>
              </w:rPr>
              <w:t>活動経験</w:t>
            </w:r>
            <w:r w:rsidR="00DD3C90">
              <w:rPr>
                <w:rFonts w:hint="eastAsia"/>
              </w:rPr>
              <w:t>等</w:t>
            </w:r>
          </w:p>
        </w:tc>
        <w:tc>
          <w:tcPr>
            <w:tcW w:w="652" w:type="dxa"/>
            <w:vAlign w:val="center"/>
          </w:tcPr>
          <w:p w:rsidR="00DD3C90" w:rsidRDefault="00DD3C90" w:rsidP="00DF70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経験</w:t>
            </w:r>
          </w:p>
          <w:p w:rsidR="00DD3C90" w:rsidRDefault="00DD3C90" w:rsidP="00DF70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6869" w:type="dxa"/>
            <w:vAlign w:val="center"/>
          </w:tcPr>
          <w:p w:rsidR="00DD3C90" w:rsidRDefault="00DD3C90" w:rsidP="00DF701B">
            <w:pPr>
              <w:jc w:val="center"/>
              <w:rPr>
                <w:rFonts w:hint="eastAsia"/>
              </w:rPr>
            </w:pPr>
            <w:r w:rsidRPr="00DD3C90">
              <w:rPr>
                <w:rFonts w:hint="eastAsia"/>
                <w:spacing w:val="586"/>
                <w:kern w:val="0"/>
                <w:fitText w:val="4238" w:id="-947726844"/>
              </w:rPr>
              <w:t>実務実</w:t>
            </w:r>
            <w:r w:rsidRPr="00DD3C90">
              <w:rPr>
                <w:rFonts w:hint="eastAsia"/>
                <w:spacing w:val="1"/>
                <w:kern w:val="0"/>
                <w:fitText w:val="4238" w:id="-947726844"/>
              </w:rPr>
              <w:t>績</w:t>
            </w:r>
          </w:p>
        </w:tc>
      </w:tr>
      <w:tr w:rsidR="00DD3C90" w:rsidTr="00C73EAE">
        <w:tblPrEx>
          <w:tblCellMar>
            <w:top w:w="0" w:type="dxa"/>
            <w:bottom w:w="0" w:type="dxa"/>
          </w:tblCellMar>
        </w:tblPrEx>
        <w:trPr>
          <w:cantSplit/>
          <w:trHeight w:val="11264"/>
        </w:trPr>
        <w:tc>
          <w:tcPr>
            <w:tcW w:w="978" w:type="dxa"/>
            <w:tcBorders>
              <w:bottom w:val="single" w:sz="4" w:space="0" w:color="auto"/>
            </w:tcBorders>
          </w:tcPr>
          <w:p w:rsidR="00DD3C90" w:rsidRDefault="00DD3C90" w:rsidP="00DF701B">
            <w:pPr>
              <w:rPr>
                <w:rFonts w:hint="eastAsi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D3C90" w:rsidRDefault="00DD3C90" w:rsidP="00DF701B">
            <w:pPr>
              <w:rPr>
                <w:rFonts w:hint="eastAsia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D3C90" w:rsidRDefault="00DD3C90" w:rsidP="00DF701B">
            <w:pPr>
              <w:rPr>
                <w:rFonts w:hint="eastAsia"/>
              </w:rPr>
            </w:pPr>
          </w:p>
        </w:tc>
        <w:tc>
          <w:tcPr>
            <w:tcW w:w="6869" w:type="dxa"/>
            <w:tcBorders>
              <w:bottom w:val="single" w:sz="4" w:space="0" w:color="auto"/>
            </w:tcBorders>
          </w:tcPr>
          <w:p w:rsidR="00DD3C90" w:rsidRDefault="00DD3C90" w:rsidP="00DF701B">
            <w:pPr>
              <w:rPr>
                <w:rFonts w:hint="eastAsia"/>
              </w:rPr>
            </w:pPr>
          </w:p>
        </w:tc>
      </w:tr>
    </w:tbl>
    <w:p w:rsidR="00DD3C90" w:rsidRDefault="00DD3C90" w:rsidP="00DD3C90">
      <w:r>
        <w:rPr>
          <w:rFonts w:hint="eastAsia"/>
        </w:rPr>
        <w:t>備考：規格はＡ４とする。</w:t>
      </w:r>
    </w:p>
    <w:p w:rsidR="00A71300" w:rsidRPr="00792677" w:rsidRDefault="00A71300" w:rsidP="00792677">
      <w:pPr>
        <w:rPr>
          <w:rFonts w:hint="eastAsia"/>
        </w:rPr>
      </w:pPr>
    </w:p>
    <w:sectPr w:rsidR="00A71300" w:rsidRPr="00792677" w:rsidSect="00DD3C90">
      <w:footerReference w:type="even" r:id="rId7"/>
      <w:pgSz w:w="11906" w:h="16838" w:code="9"/>
      <w:pgMar w:top="851" w:right="1134" w:bottom="567" w:left="1134" w:header="851" w:footer="340" w:gutter="0"/>
      <w:cols w:space="425"/>
      <w:docGrid w:type="linesAndChars" w:linePitch="257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9B" w:rsidRDefault="008C2E9B">
      <w:r>
        <w:separator/>
      </w:r>
    </w:p>
  </w:endnote>
  <w:endnote w:type="continuationSeparator" w:id="0">
    <w:p w:rsidR="008C2E9B" w:rsidRDefault="008C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E0" w:rsidRDefault="00BB67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67E0" w:rsidRDefault="00BB67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9B" w:rsidRDefault="008C2E9B">
      <w:r>
        <w:separator/>
      </w:r>
    </w:p>
  </w:footnote>
  <w:footnote w:type="continuationSeparator" w:id="0">
    <w:p w:rsidR="008C2E9B" w:rsidRDefault="008C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1E8E"/>
    <w:multiLevelType w:val="hybridMultilevel"/>
    <w:tmpl w:val="CD3AD59E"/>
    <w:lvl w:ilvl="0" w:tplc="FBDE362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121BE"/>
    <w:multiLevelType w:val="hybridMultilevel"/>
    <w:tmpl w:val="39C8347A"/>
    <w:lvl w:ilvl="0" w:tplc="C6FA0E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C0EC8"/>
    <w:multiLevelType w:val="hybridMultilevel"/>
    <w:tmpl w:val="3BB2981E"/>
    <w:lvl w:ilvl="0" w:tplc="77961C7C">
      <w:start w:val="2"/>
      <w:numFmt w:val="decimal"/>
      <w:lvlText w:val="(%1)"/>
      <w:lvlJc w:val="left"/>
      <w:pPr>
        <w:tabs>
          <w:tab w:val="num" w:pos="981"/>
        </w:tabs>
        <w:ind w:left="9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3" w15:restartNumberingAfterBreak="0">
    <w:nsid w:val="4D4F0340"/>
    <w:multiLevelType w:val="hybridMultilevel"/>
    <w:tmpl w:val="3286960A"/>
    <w:lvl w:ilvl="0" w:tplc="C798AB18">
      <w:start w:val="2"/>
      <w:numFmt w:val="decimal"/>
      <w:lvlText w:val="(%1)"/>
      <w:lvlJc w:val="left"/>
      <w:pPr>
        <w:tabs>
          <w:tab w:val="num" w:pos="981"/>
        </w:tabs>
        <w:ind w:left="9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4" w15:restartNumberingAfterBreak="0">
    <w:nsid w:val="72D948BE"/>
    <w:multiLevelType w:val="hybridMultilevel"/>
    <w:tmpl w:val="A2E833A4"/>
    <w:lvl w:ilvl="0" w:tplc="1DF48B4E">
      <w:start w:val="1"/>
      <w:numFmt w:val="decimal"/>
      <w:lvlText w:val="(%1)"/>
      <w:lvlJc w:val="left"/>
      <w:pPr>
        <w:tabs>
          <w:tab w:val="num" w:pos="981"/>
        </w:tabs>
        <w:ind w:left="9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5" w15:restartNumberingAfterBreak="0">
    <w:nsid w:val="72E9296E"/>
    <w:multiLevelType w:val="hybridMultilevel"/>
    <w:tmpl w:val="B39C18E2"/>
    <w:lvl w:ilvl="0" w:tplc="4EF443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353292"/>
    <w:multiLevelType w:val="hybridMultilevel"/>
    <w:tmpl w:val="7DEA0F58"/>
    <w:lvl w:ilvl="0" w:tplc="0409000F">
      <w:start w:val="1"/>
      <w:numFmt w:val="decimal"/>
      <w:lvlText w:val="%1."/>
      <w:lvlJc w:val="left"/>
      <w:pPr>
        <w:tabs>
          <w:tab w:val="num" w:pos="661"/>
        </w:tabs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3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EC"/>
    <w:rsid w:val="0000720A"/>
    <w:rsid w:val="000D1A36"/>
    <w:rsid w:val="0015061F"/>
    <w:rsid w:val="00173129"/>
    <w:rsid w:val="00182B97"/>
    <w:rsid w:val="001976C9"/>
    <w:rsid w:val="00197D65"/>
    <w:rsid w:val="001F4845"/>
    <w:rsid w:val="00206777"/>
    <w:rsid w:val="002067DE"/>
    <w:rsid w:val="0022754B"/>
    <w:rsid w:val="00232BFF"/>
    <w:rsid w:val="00252713"/>
    <w:rsid w:val="00256E5B"/>
    <w:rsid w:val="002767CA"/>
    <w:rsid w:val="00293A15"/>
    <w:rsid w:val="002C7DDD"/>
    <w:rsid w:val="003153AE"/>
    <w:rsid w:val="003743D6"/>
    <w:rsid w:val="003E2564"/>
    <w:rsid w:val="004275CB"/>
    <w:rsid w:val="00437192"/>
    <w:rsid w:val="004529B3"/>
    <w:rsid w:val="004932A0"/>
    <w:rsid w:val="00510784"/>
    <w:rsid w:val="00546F7B"/>
    <w:rsid w:val="00565CEA"/>
    <w:rsid w:val="005F2276"/>
    <w:rsid w:val="005F4EE7"/>
    <w:rsid w:val="006321ED"/>
    <w:rsid w:val="006C13BC"/>
    <w:rsid w:val="007271DB"/>
    <w:rsid w:val="00731059"/>
    <w:rsid w:val="007409B1"/>
    <w:rsid w:val="0075605F"/>
    <w:rsid w:val="00767A00"/>
    <w:rsid w:val="00792677"/>
    <w:rsid w:val="007F6290"/>
    <w:rsid w:val="008A788E"/>
    <w:rsid w:val="008C2E9B"/>
    <w:rsid w:val="008D57B3"/>
    <w:rsid w:val="00932C1A"/>
    <w:rsid w:val="00950665"/>
    <w:rsid w:val="0099515F"/>
    <w:rsid w:val="009C4855"/>
    <w:rsid w:val="009E5035"/>
    <w:rsid w:val="00A147AF"/>
    <w:rsid w:val="00A275B2"/>
    <w:rsid w:val="00A462D9"/>
    <w:rsid w:val="00A71300"/>
    <w:rsid w:val="00AD38BD"/>
    <w:rsid w:val="00AD5461"/>
    <w:rsid w:val="00AF6F50"/>
    <w:rsid w:val="00B1455D"/>
    <w:rsid w:val="00B50E44"/>
    <w:rsid w:val="00B73604"/>
    <w:rsid w:val="00B87F0E"/>
    <w:rsid w:val="00BB67E0"/>
    <w:rsid w:val="00BC6222"/>
    <w:rsid w:val="00C170C4"/>
    <w:rsid w:val="00C17567"/>
    <w:rsid w:val="00C25350"/>
    <w:rsid w:val="00C31D6C"/>
    <w:rsid w:val="00C46302"/>
    <w:rsid w:val="00C73EAE"/>
    <w:rsid w:val="00C95AAA"/>
    <w:rsid w:val="00CC5DEC"/>
    <w:rsid w:val="00D13C29"/>
    <w:rsid w:val="00D42B9A"/>
    <w:rsid w:val="00D569DD"/>
    <w:rsid w:val="00D67924"/>
    <w:rsid w:val="00D83C19"/>
    <w:rsid w:val="00D84790"/>
    <w:rsid w:val="00DC3B30"/>
    <w:rsid w:val="00DD3C90"/>
    <w:rsid w:val="00DF701B"/>
    <w:rsid w:val="00E738FA"/>
    <w:rsid w:val="00EE202C"/>
    <w:rsid w:val="00F25427"/>
    <w:rsid w:val="00F647B2"/>
    <w:rsid w:val="00FB52D2"/>
    <w:rsid w:val="00FB6C89"/>
    <w:rsid w:val="00FC23EE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D59DFC"/>
  <w15:chartTrackingRefBased/>
  <w15:docId w15:val="{4E1E7C09-F066-49AB-8934-612AEF55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90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41" w:hangingChars="100" w:hanging="241"/>
    </w:pPr>
    <w:rPr>
      <w:rFonts w:hAnsi="Times New Roman"/>
    </w:rPr>
  </w:style>
  <w:style w:type="paragraph" w:styleId="2">
    <w:name w:val="Body Text Indent 2"/>
    <w:basedOn w:val="a"/>
    <w:pPr>
      <w:ind w:left="242" w:hangingChars="100" w:hanging="242"/>
    </w:pPr>
    <w:rPr>
      <w:rFonts w:hAnsi="Times New Roman"/>
      <w:b/>
      <w:bCs/>
    </w:rPr>
  </w:style>
  <w:style w:type="paragraph" w:styleId="a7">
    <w:name w:val="Date"/>
    <w:basedOn w:val="a"/>
    <w:next w:val="a"/>
    <w:rPr>
      <w:b/>
      <w:bCs/>
      <w:kern w:val="0"/>
    </w:rPr>
  </w:style>
  <w:style w:type="paragraph" w:styleId="a8">
    <w:name w:val="Body Text"/>
    <w:basedOn w:val="a"/>
    <w:rPr>
      <w:rFonts w:ascii="Century"/>
      <w:color w:val="FF0000"/>
      <w:sz w:val="24"/>
    </w:rPr>
  </w:style>
  <w:style w:type="paragraph" w:styleId="20">
    <w:name w:val="Body Text 2"/>
    <w:basedOn w:val="a"/>
    <w:rPr>
      <w:rFonts w:ascii="Century" w:hAnsi="Times New Roman"/>
      <w:sz w:val="24"/>
      <w:szCs w:val="22"/>
    </w:rPr>
  </w:style>
  <w:style w:type="paragraph" w:styleId="3">
    <w:name w:val="Body Text 3"/>
    <w:basedOn w:val="a"/>
    <w:pPr>
      <w:autoSpaceDE w:val="0"/>
      <w:autoSpaceDN w:val="0"/>
      <w:adjustRightInd w:val="0"/>
      <w:jc w:val="left"/>
    </w:pPr>
    <w:rPr>
      <w:rFonts w:hAnsi="ＭＳ 明朝"/>
      <w:kern w:val="0"/>
      <w:sz w:val="24"/>
      <w:szCs w:val="21"/>
    </w:rPr>
  </w:style>
  <w:style w:type="paragraph" w:styleId="a9">
    <w:name w:val="Balloon Text"/>
    <w:basedOn w:val="a"/>
    <w:semiHidden/>
    <w:rsid w:val="00B50E44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533E32EA.dotm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国立大学法人鹿屋体育大学就業規則（第１次案）</vt:lpstr>
      <vt:lpstr>国立大学法人鹿屋体育大学就業規則（第１次案）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国立大学法人鹿屋体育大学就業規則（第１次案）</dc:title>
  <dc:subject/>
  <dc:creator>syomu-j</dc:creator>
  <cp:keywords/>
  <cp:lastModifiedBy>牛込 哲平</cp:lastModifiedBy>
  <cp:revision>2</cp:revision>
  <cp:lastPrinted>2009-07-22T00:23:00Z</cp:lastPrinted>
  <dcterms:created xsi:type="dcterms:W3CDTF">2019-06-03T01:04:00Z</dcterms:created>
  <dcterms:modified xsi:type="dcterms:W3CDTF">2019-06-03T01:04:00Z</dcterms:modified>
</cp:coreProperties>
</file>