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98" w:tblpY="2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184"/>
        <w:gridCol w:w="2826"/>
        <w:gridCol w:w="1919"/>
        <w:gridCol w:w="2121"/>
      </w:tblGrid>
      <w:tr w:rsidR="005568F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42" w:type="dxa"/>
          </w:tcPr>
          <w:p w:rsidR="005568FE" w:rsidRPr="00490612" w:rsidRDefault="005568FE" w:rsidP="00D92D67">
            <w:pPr>
              <w:jc w:val="center"/>
              <w:rPr>
                <w:szCs w:val="21"/>
              </w:rPr>
            </w:pPr>
            <w:r w:rsidRPr="00490612">
              <w:rPr>
                <w:rFonts w:hint="eastAsia"/>
                <w:szCs w:val="21"/>
              </w:rPr>
              <w:t>資金制度名</w:t>
            </w:r>
          </w:p>
        </w:tc>
        <w:tc>
          <w:tcPr>
            <w:tcW w:w="1184" w:type="dxa"/>
          </w:tcPr>
          <w:p w:rsidR="00490612" w:rsidRDefault="005568FE" w:rsidP="00D92D67">
            <w:pPr>
              <w:ind w:firstLineChars="50" w:firstLine="101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 w:rsidR="004906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  <w:p w:rsidR="005568FE" w:rsidRDefault="00490612" w:rsidP="00D92D67">
            <w:pPr>
              <w:ind w:firstLineChars="50" w:firstLine="101"/>
            </w:pPr>
            <w:r>
              <w:rPr>
                <w:rFonts w:hint="eastAsia"/>
              </w:rPr>
              <w:t>(</w:t>
            </w:r>
            <w:r w:rsidR="005568FE">
              <w:rPr>
                <w:rFonts w:hint="eastAsia"/>
              </w:rPr>
              <w:t>年　度</w:t>
            </w:r>
            <w:r>
              <w:rPr>
                <w:rFonts w:hint="eastAsia"/>
              </w:rPr>
              <w:t>)</w:t>
            </w:r>
          </w:p>
        </w:tc>
        <w:tc>
          <w:tcPr>
            <w:tcW w:w="2826" w:type="dxa"/>
          </w:tcPr>
          <w:p w:rsidR="005568FE" w:rsidRDefault="005568FE" w:rsidP="00D92D67">
            <w:pPr>
              <w:ind w:firstLineChars="250" w:firstLine="506"/>
            </w:pPr>
            <w:r>
              <w:rPr>
                <w:rFonts w:hint="eastAsia"/>
              </w:rPr>
              <w:t>研　究　題　目</w:t>
            </w:r>
          </w:p>
        </w:tc>
        <w:tc>
          <w:tcPr>
            <w:tcW w:w="1919" w:type="dxa"/>
          </w:tcPr>
          <w:p w:rsidR="005568FE" w:rsidRDefault="005568FE" w:rsidP="00D92D67">
            <w:r>
              <w:rPr>
                <w:rFonts w:hint="eastAsia"/>
              </w:rPr>
              <w:t>研究代表者又は研究分担者の別</w:t>
            </w:r>
          </w:p>
        </w:tc>
        <w:tc>
          <w:tcPr>
            <w:tcW w:w="2121" w:type="dxa"/>
          </w:tcPr>
          <w:p w:rsidR="005568FE" w:rsidRDefault="005568FE" w:rsidP="00D92D67">
            <w:pPr>
              <w:jc w:val="center"/>
            </w:pPr>
            <w:r>
              <w:rPr>
                <w:rFonts w:hint="eastAsia"/>
              </w:rPr>
              <w:t>研究経費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直接経費</w:t>
            </w:r>
            <w:r>
              <w:rPr>
                <w:rFonts w:hint="eastAsia"/>
              </w:rPr>
              <w:t>)</w:t>
            </w:r>
          </w:p>
        </w:tc>
      </w:tr>
      <w:tr w:rsidR="005568FE">
        <w:tblPrEx>
          <w:tblCellMar>
            <w:top w:w="0" w:type="dxa"/>
            <w:bottom w:w="0" w:type="dxa"/>
          </w:tblCellMar>
        </w:tblPrEx>
        <w:trPr>
          <w:trHeight w:val="9358"/>
        </w:trPr>
        <w:tc>
          <w:tcPr>
            <w:tcW w:w="1242" w:type="dxa"/>
          </w:tcPr>
          <w:p w:rsidR="005568FE" w:rsidRDefault="005568FE" w:rsidP="00D92D67"/>
        </w:tc>
        <w:tc>
          <w:tcPr>
            <w:tcW w:w="1184" w:type="dxa"/>
          </w:tcPr>
          <w:p w:rsidR="005568FE" w:rsidRDefault="005568FE" w:rsidP="00D92D67"/>
        </w:tc>
        <w:tc>
          <w:tcPr>
            <w:tcW w:w="2826" w:type="dxa"/>
          </w:tcPr>
          <w:p w:rsidR="005568FE" w:rsidRDefault="005568FE" w:rsidP="00D92D67"/>
        </w:tc>
        <w:tc>
          <w:tcPr>
            <w:tcW w:w="1919" w:type="dxa"/>
          </w:tcPr>
          <w:p w:rsidR="005568FE" w:rsidRDefault="005568FE" w:rsidP="00D92D67"/>
        </w:tc>
        <w:tc>
          <w:tcPr>
            <w:tcW w:w="2121" w:type="dxa"/>
          </w:tcPr>
          <w:p w:rsidR="005568FE" w:rsidRDefault="005568FE" w:rsidP="00D92D67"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C72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千円</w:t>
            </w:r>
          </w:p>
        </w:tc>
      </w:tr>
    </w:tbl>
    <w:p w:rsidR="000B329D" w:rsidRDefault="005568FE">
      <w:pPr>
        <w:rPr>
          <w:rFonts w:hint="eastAsia"/>
        </w:rPr>
      </w:pPr>
      <w:r>
        <w:rPr>
          <w:rFonts w:hint="eastAsia"/>
        </w:rPr>
        <w:t>（特別様式）</w:t>
      </w:r>
    </w:p>
    <w:p w:rsidR="00ED2EAB" w:rsidRDefault="00ED2EAB" w:rsidP="005568FE">
      <w:pPr>
        <w:ind w:firstLineChars="700" w:firstLine="2887"/>
        <w:rPr>
          <w:rFonts w:hint="eastAsia"/>
          <w:w w:val="200"/>
        </w:rPr>
      </w:pPr>
      <w:r w:rsidRPr="005568FE">
        <w:rPr>
          <w:rFonts w:hint="eastAsia"/>
          <w:w w:val="200"/>
        </w:rPr>
        <w:t>研究補助金採択状況</w:t>
      </w:r>
    </w:p>
    <w:p w:rsidR="00A13E01" w:rsidRDefault="00A13E01" w:rsidP="00A13E01">
      <w:pPr>
        <w:rPr>
          <w:rFonts w:hint="eastAsia"/>
          <w:w w:val="200"/>
        </w:rPr>
      </w:pPr>
    </w:p>
    <w:p w:rsidR="00A13E01" w:rsidRDefault="00A13E01" w:rsidP="00A13E01">
      <w:pPr>
        <w:ind w:firstLineChars="700" w:firstLine="2887"/>
        <w:rPr>
          <w:rFonts w:hint="eastAsia"/>
          <w:kern w:val="0"/>
        </w:rPr>
      </w:pPr>
      <w:r>
        <w:rPr>
          <w:rFonts w:hint="eastAsia"/>
          <w:w w:val="200"/>
        </w:rPr>
        <w:t xml:space="preserve">　　　　　　　</w:t>
      </w:r>
      <w:r w:rsidR="00767D17" w:rsidRPr="00767D17">
        <w:rPr>
          <w:rFonts w:hint="eastAsia"/>
          <w:spacing w:val="56"/>
          <w:kern w:val="0"/>
          <w:fitText w:val="3434" w:id="-1153604863"/>
        </w:rPr>
        <w:t>令和　　年　　月</w:t>
      </w:r>
      <w:r w:rsidRPr="00767D17">
        <w:rPr>
          <w:rFonts w:hint="eastAsia"/>
          <w:spacing w:val="56"/>
          <w:kern w:val="0"/>
          <w:fitText w:val="3434" w:id="-1153604863"/>
        </w:rPr>
        <w:t xml:space="preserve">　　</w:t>
      </w:r>
      <w:r w:rsidRPr="00767D17">
        <w:rPr>
          <w:rFonts w:hint="eastAsia"/>
          <w:spacing w:val="2"/>
          <w:kern w:val="0"/>
          <w:fitText w:val="3434" w:id="-1153604863"/>
        </w:rPr>
        <w:t>日</w:t>
      </w:r>
    </w:p>
    <w:p w:rsidR="00D92D67" w:rsidRDefault="00D92D67" w:rsidP="00D92D67">
      <w:pPr>
        <w:rPr>
          <w:rFonts w:hint="eastAsia"/>
        </w:rPr>
      </w:pPr>
    </w:p>
    <w:p w:rsidR="00A13E01" w:rsidRPr="00A13E01" w:rsidRDefault="00A13E01" w:rsidP="00A13E01">
      <w:pPr>
        <w:ind w:firstLineChars="700" w:firstLine="1417"/>
        <w:rPr>
          <w:rFonts w:hint="eastAsia"/>
          <w:szCs w:val="21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13E01">
        <w:rPr>
          <w:rFonts w:hint="eastAsia"/>
          <w:szCs w:val="21"/>
          <w:u w:val="single"/>
        </w:rPr>
        <w:t>氏　名　　　　　　　　　　　　　印</w:t>
      </w:r>
    </w:p>
    <w:p w:rsidR="00490612" w:rsidRPr="00D92D67" w:rsidRDefault="00490612">
      <w:pPr>
        <w:rPr>
          <w:rFonts w:hint="eastAsia"/>
        </w:rPr>
      </w:pPr>
    </w:p>
    <w:p w:rsidR="00D92D67" w:rsidRDefault="00D92D67" w:rsidP="005568FE">
      <w:pPr>
        <w:ind w:leftChars="100" w:left="374" w:hangingChars="100" w:hanging="172"/>
        <w:rPr>
          <w:rFonts w:hint="eastAsia"/>
          <w:sz w:val="18"/>
          <w:szCs w:val="18"/>
        </w:rPr>
      </w:pPr>
    </w:p>
    <w:p w:rsidR="00ED2EAB" w:rsidRPr="005568FE" w:rsidRDefault="00A13E01" w:rsidP="005568FE">
      <w:pPr>
        <w:ind w:leftChars="100" w:left="374" w:hangingChars="100" w:hanging="17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5568FE">
        <w:rPr>
          <w:rFonts w:hint="eastAsia"/>
          <w:sz w:val="18"/>
          <w:szCs w:val="18"/>
        </w:rPr>
        <w:t xml:space="preserve">　</w:t>
      </w:r>
      <w:r w:rsidR="00ED2EAB" w:rsidRPr="005568FE">
        <w:rPr>
          <w:sz w:val="18"/>
          <w:szCs w:val="18"/>
        </w:rPr>
        <w:t>これまでに受けた研究費（所属研究機関より措置された研究費</w:t>
      </w:r>
      <w:r w:rsidR="00EB4CA2" w:rsidRPr="005568FE">
        <w:rPr>
          <w:rFonts w:hint="eastAsia"/>
          <w:sz w:val="18"/>
          <w:szCs w:val="18"/>
        </w:rPr>
        <w:t>（学長裁量経費を含む。）、</w:t>
      </w:r>
      <w:r w:rsidR="00ED2EAB" w:rsidRPr="005568FE">
        <w:rPr>
          <w:sz w:val="18"/>
          <w:szCs w:val="18"/>
        </w:rPr>
        <w:t>府省・地方公共団体・研究助成法人・民間企業等からの研究費等。なお、現在受けている研究費も含む</w:t>
      </w:r>
      <w:r w:rsidR="005568FE" w:rsidRPr="005568FE">
        <w:rPr>
          <w:rFonts w:hint="eastAsia"/>
          <w:sz w:val="18"/>
          <w:szCs w:val="18"/>
        </w:rPr>
        <w:t>。</w:t>
      </w:r>
      <w:r w:rsidR="00ED2EAB" w:rsidRPr="005568FE">
        <w:rPr>
          <w:sz w:val="18"/>
          <w:szCs w:val="18"/>
        </w:rPr>
        <w:t>）について、資金制度名、期間（年度）、研究課題名、研究代表者又は研究分担者の別、研究経費（直接経費）を記述してください。</w:t>
      </w:r>
    </w:p>
    <w:p w:rsidR="005568FE" w:rsidRPr="005568FE" w:rsidRDefault="005568FE" w:rsidP="005568FE">
      <w:pPr>
        <w:numPr>
          <w:ilvl w:val="0"/>
          <w:numId w:val="1"/>
        </w:numPr>
        <w:rPr>
          <w:rFonts w:hint="eastAsia"/>
          <w:sz w:val="18"/>
          <w:szCs w:val="18"/>
        </w:rPr>
      </w:pPr>
      <w:r w:rsidRPr="005568FE">
        <w:rPr>
          <w:rFonts w:hint="eastAsia"/>
          <w:sz w:val="18"/>
          <w:szCs w:val="18"/>
        </w:rPr>
        <w:t>科学研究費補助金関係については、別紙様式２の中の「科学研究費補助金採択状況」の欄に記入してください。</w:t>
      </w:r>
    </w:p>
    <w:sectPr w:rsidR="005568FE" w:rsidRPr="005568FE" w:rsidSect="00A13E01">
      <w:pgSz w:w="11906" w:h="16838" w:code="9"/>
      <w:pgMar w:top="1247" w:right="964" w:bottom="1134" w:left="1418" w:header="851" w:footer="992" w:gutter="0"/>
      <w:cols w:space="425"/>
      <w:docGrid w:type="linesAndChars" w:linePitch="35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1E2C"/>
    <w:multiLevelType w:val="hybridMultilevel"/>
    <w:tmpl w:val="F9968424"/>
    <w:lvl w:ilvl="0" w:tplc="13C03142"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9D"/>
    <w:rsid w:val="000B329D"/>
    <w:rsid w:val="001A500F"/>
    <w:rsid w:val="00490612"/>
    <w:rsid w:val="005568FE"/>
    <w:rsid w:val="00616E28"/>
    <w:rsid w:val="00767D17"/>
    <w:rsid w:val="008F0C44"/>
    <w:rsid w:val="00A13E01"/>
    <w:rsid w:val="00C72708"/>
    <w:rsid w:val="00D92D67"/>
    <w:rsid w:val="00EB4CA2"/>
    <w:rsid w:val="00E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2E8351"/>
  <w15:chartTrackingRefBased/>
  <w15:docId w15:val="{D268D876-C212-47B1-99F1-0540628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EF9DC8C0.dotm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研究種目名（資金制度名）</vt:lpstr>
      <vt:lpstr>研究種目名（資金制度名）</vt:lpstr>
    </vt:vector>
  </TitlesOfParts>
  <Company>事務局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研究種目名（資金制度名）</dc:title>
  <dc:subject/>
  <dc:creator>鹿屋体育大学</dc:creator>
  <cp:keywords/>
  <dc:description/>
  <cp:lastModifiedBy>牛込 哲平</cp:lastModifiedBy>
  <cp:revision>2</cp:revision>
  <dcterms:created xsi:type="dcterms:W3CDTF">2019-06-03T01:08:00Z</dcterms:created>
  <dcterms:modified xsi:type="dcterms:W3CDTF">2019-06-03T01:08:00Z</dcterms:modified>
</cp:coreProperties>
</file>