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17" w:rsidRPr="00762508" w:rsidRDefault="00E0552D" w:rsidP="00C27817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 w:rsidRPr="00762508">
        <w:rPr>
          <w:rFonts w:asciiTheme="minorEastAsia" w:hAnsiTheme="minorEastAsia" w:hint="eastAsia"/>
          <w:sz w:val="20"/>
          <w:szCs w:val="20"/>
        </w:rPr>
        <w:t>令和</w:t>
      </w:r>
      <w:r w:rsidR="00C27817" w:rsidRPr="00762508">
        <w:rPr>
          <w:rFonts w:asciiTheme="minorEastAsia" w:hAnsiTheme="minorEastAsia" w:hint="eastAsia"/>
          <w:sz w:val="20"/>
          <w:szCs w:val="20"/>
        </w:rPr>
        <w:t xml:space="preserve">　　　年　　　月　　　日</w:t>
      </w:r>
    </w:p>
    <w:p w:rsidR="00F66AE3" w:rsidRPr="00F66AE3" w:rsidRDefault="00F66AE3" w:rsidP="00C27817">
      <w:pPr>
        <w:ind w:firstLineChars="200" w:firstLine="402"/>
        <w:jc w:val="right"/>
        <w:rPr>
          <w:rFonts w:asciiTheme="minorEastAsia" w:hAnsiTheme="minorEastAsia"/>
          <w:b/>
          <w:sz w:val="20"/>
          <w:szCs w:val="20"/>
        </w:rPr>
      </w:pPr>
    </w:p>
    <w:p w:rsidR="00FD71AC" w:rsidRPr="00F66AE3" w:rsidRDefault="00FD71AC" w:rsidP="00C31229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66AE3">
        <w:rPr>
          <w:rFonts w:ascii="HG丸ｺﾞｼｯｸM-PRO" w:eastAsia="HG丸ｺﾞｼｯｸM-PRO" w:hAnsi="HG丸ｺﾞｼｯｸM-PRO" w:hint="eastAsia"/>
          <w:sz w:val="32"/>
          <w:szCs w:val="32"/>
        </w:rPr>
        <w:t>鹿屋体育大学修学支援基金寄附申込書</w:t>
      </w:r>
    </w:p>
    <w:p w:rsidR="00225CA9" w:rsidRPr="00F66AE3" w:rsidRDefault="00225CA9" w:rsidP="00FD71AC">
      <w:pPr>
        <w:rPr>
          <w:sz w:val="20"/>
          <w:szCs w:val="20"/>
        </w:rPr>
      </w:pPr>
    </w:p>
    <w:p w:rsidR="00275C51" w:rsidRDefault="00C31229" w:rsidP="00FD06F2">
      <w:pPr>
        <w:ind w:firstLineChars="283" w:firstLine="566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国立大学法人鹿屋体育大学長　殿</w:t>
      </w:r>
    </w:p>
    <w:p w:rsidR="00F66AE3" w:rsidRPr="00F66AE3" w:rsidRDefault="00F66AE3" w:rsidP="00011187">
      <w:pPr>
        <w:ind w:firstLineChars="100" w:firstLine="200"/>
        <w:rPr>
          <w:sz w:val="20"/>
          <w:szCs w:val="20"/>
        </w:rPr>
      </w:pPr>
    </w:p>
    <w:p w:rsidR="00FD71AC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　　</w:t>
      </w:r>
      <w:r w:rsidR="00896A8B" w:rsidRPr="00F66AE3">
        <w:rPr>
          <w:rFonts w:hint="eastAsia"/>
          <w:sz w:val="20"/>
          <w:szCs w:val="20"/>
        </w:rPr>
        <w:t xml:space="preserve">　　</w:t>
      </w:r>
      <w:r w:rsidR="007B2000" w:rsidRPr="00F66AE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 xml:space="preserve">  </w:t>
      </w:r>
      <w:r w:rsidR="007B2000" w:rsidRPr="00F66AE3">
        <w:rPr>
          <w:rFonts w:hint="eastAsia"/>
          <w:sz w:val="20"/>
          <w:szCs w:val="20"/>
        </w:rPr>
        <w:t xml:space="preserve"> </w:t>
      </w:r>
      <w:r w:rsidRPr="00F66AE3">
        <w:rPr>
          <w:rFonts w:hint="eastAsia"/>
          <w:sz w:val="20"/>
          <w:szCs w:val="20"/>
        </w:rPr>
        <w:t>住所</w:t>
      </w:r>
      <w:r w:rsidR="00232193">
        <w:rPr>
          <w:rFonts w:hint="eastAsia"/>
          <w:sz w:val="20"/>
          <w:szCs w:val="20"/>
        </w:rPr>
        <w:t xml:space="preserve">／所在地　</w:t>
      </w:r>
      <w:r w:rsidR="00762763" w:rsidRPr="00762763">
        <w:rPr>
          <w:rFonts w:hint="eastAsia"/>
          <w:sz w:val="20"/>
          <w:szCs w:val="20"/>
        </w:rPr>
        <w:t>〒</w:t>
      </w:r>
      <w:r w:rsidRPr="00762763">
        <w:rPr>
          <w:rFonts w:hint="eastAsia"/>
          <w:sz w:val="20"/>
          <w:szCs w:val="20"/>
          <w:u w:val="single"/>
        </w:rPr>
        <w:t xml:space="preserve">　</w:t>
      </w:r>
      <w:r w:rsidRPr="00F66AE3">
        <w:rPr>
          <w:rFonts w:hint="eastAsia"/>
          <w:sz w:val="20"/>
          <w:szCs w:val="20"/>
          <w:u w:val="single"/>
        </w:rPr>
        <w:t xml:space="preserve">　　　　</w:t>
      </w:r>
      <w:r w:rsidRPr="00F66AE3">
        <w:rPr>
          <w:rFonts w:hint="eastAsia"/>
          <w:sz w:val="20"/>
          <w:szCs w:val="20"/>
        </w:rPr>
        <w:t>－</w:t>
      </w:r>
      <w:r w:rsidRPr="00F66AE3">
        <w:rPr>
          <w:rFonts w:hint="eastAsia"/>
          <w:sz w:val="20"/>
          <w:szCs w:val="20"/>
          <w:u w:val="single"/>
        </w:rPr>
        <w:t xml:space="preserve">　　　　　　　　</w:t>
      </w:r>
    </w:p>
    <w:p w:rsidR="00FD71AC" w:rsidRPr="00232193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　　　　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</w:t>
      </w:r>
      <w:r w:rsidR="00011187" w:rsidRPr="00F66AE3">
        <w:rPr>
          <w:rFonts w:hint="eastAsia"/>
          <w:sz w:val="20"/>
          <w:szCs w:val="20"/>
        </w:rPr>
        <w:t xml:space="preserve">　　　</w:t>
      </w:r>
      <w:r w:rsidR="00C31229" w:rsidRPr="00F66AE3">
        <w:rPr>
          <w:rFonts w:hint="eastAsia"/>
          <w:sz w:val="20"/>
          <w:szCs w:val="20"/>
        </w:rPr>
        <w:t xml:space="preserve">　　　</w:t>
      </w:r>
      <w:r w:rsidR="00F66AE3">
        <w:rPr>
          <w:rFonts w:hint="eastAsia"/>
          <w:sz w:val="20"/>
          <w:szCs w:val="20"/>
        </w:rPr>
        <w:t xml:space="preserve">　</w:t>
      </w:r>
      <w:r w:rsidR="00232193" w:rsidRPr="00232193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Pr="00232193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F66AE3" w:rsidRPr="00232193">
        <w:rPr>
          <w:rFonts w:hint="eastAsia"/>
          <w:sz w:val="20"/>
          <w:szCs w:val="20"/>
          <w:u w:val="single"/>
        </w:rPr>
        <w:t xml:space="preserve">　</w:t>
      </w:r>
      <w:r w:rsidR="00245547">
        <w:rPr>
          <w:rFonts w:hint="eastAsia"/>
          <w:sz w:val="20"/>
          <w:szCs w:val="20"/>
          <w:u w:val="single"/>
        </w:rPr>
        <w:t xml:space="preserve"> </w:t>
      </w:r>
    </w:p>
    <w:p w:rsidR="00FD71AC" w:rsidRDefault="00FD71AC" w:rsidP="00FD06F2">
      <w:pPr>
        <w:spacing w:line="360" w:lineRule="auto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　　　　　　　　　　　　</w:t>
      </w:r>
      <w:r w:rsidR="00C31229" w:rsidRPr="00F66AE3">
        <w:rPr>
          <w:rFonts w:hint="eastAsia"/>
          <w:sz w:val="20"/>
          <w:szCs w:val="20"/>
        </w:rPr>
        <w:t xml:space="preserve">　　</w:t>
      </w:r>
      <w:r w:rsidR="00011187" w:rsidRPr="00F66AE3">
        <w:rPr>
          <w:rFonts w:hint="eastAsia"/>
          <w:sz w:val="20"/>
          <w:szCs w:val="20"/>
        </w:rPr>
        <w:t xml:space="preserve">　　　</w:t>
      </w:r>
      <w:r w:rsidR="00762763">
        <w:rPr>
          <w:rFonts w:hint="eastAsia"/>
          <w:sz w:val="20"/>
          <w:szCs w:val="20"/>
        </w:rPr>
        <w:t xml:space="preserve">      </w:t>
      </w:r>
      <w:r w:rsidR="00F66AE3">
        <w:rPr>
          <w:rFonts w:hint="eastAsia"/>
          <w:sz w:val="20"/>
          <w:szCs w:val="20"/>
        </w:rPr>
        <w:t xml:space="preserve"> </w:t>
      </w:r>
      <w:r w:rsidR="00C31229" w:rsidRPr="00F66AE3">
        <w:rPr>
          <w:rFonts w:hint="eastAsia"/>
          <w:sz w:val="20"/>
          <w:szCs w:val="20"/>
        </w:rPr>
        <w:t>ふりがな</w:t>
      </w:r>
      <w:r w:rsidR="00762763">
        <w:rPr>
          <w:rFonts w:hint="eastAsia"/>
          <w:sz w:val="20"/>
          <w:szCs w:val="20"/>
        </w:rPr>
        <w:t xml:space="preserve">  (</w:t>
      </w:r>
      <w:r w:rsidR="00245547">
        <w:rPr>
          <w:rFonts w:hint="eastAsia"/>
          <w:sz w:val="20"/>
          <w:szCs w:val="20"/>
        </w:rPr>
        <w:t xml:space="preserve">　　　　　　　　　　　　　</w:t>
      </w:r>
      <w:r w:rsidR="00C31229" w:rsidRPr="00F66AE3">
        <w:rPr>
          <w:rFonts w:hint="eastAsia"/>
          <w:sz w:val="20"/>
          <w:szCs w:val="20"/>
        </w:rPr>
        <w:t xml:space="preserve">　</w:t>
      </w:r>
      <w:r w:rsidR="00C27817" w:rsidRPr="00F66AE3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762763">
        <w:rPr>
          <w:rFonts w:hint="eastAsia"/>
          <w:sz w:val="20"/>
          <w:szCs w:val="20"/>
        </w:rPr>
        <w:t xml:space="preserve">　　</w:t>
      </w:r>
      <w:r w:rsidR="00762763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　</w:t>
      </w:r>
      <w:r w:rsidR="00762763">
        <w:rPr>
          <w:rFonts w:hint="eastAsia"/>
          <w:sz w:val="20"/>
          <w:szCs w:val="20"/>
        </w:rPr>
        <w:t xml:space="preserve"> )</w:t>
      </w:r>
    </w:p>
    <w:p w:rsidR="00FD71AC" w:rsidRDefault="00FD71AC" w:rsidP="00FD06F2">
      <w:pPr>
        <w:spacing w:line="360" w:lineRule="auto"/>
        <w:rPr>
          <w:sz w:val="20"/>
          <w:szCs w:val="20"/>
          <w:u w:val="single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C31229" w:rsidRPr="00F66AE3">
        <w:rPr>
          <w:rFonts w:hint="eastAsia"/>
          <w:sz w:val="20"/>
          <w:szCs w:val="20"/>
        </w:rPr>
        <w:t xml:space="preserve">　　　　　　　　　　　　　</w:t>
      </w:r>
      <w:r w:rsidR="00896A8B" w:rsidRPr="00F66AE3">
        <w:rPr>
          <w:rFonts w:hint="eastAsia"/>
          <w:sz w:val="20"/>
          <w:szCs w:val="20"/>
        </w:rPr>
        <w:t xml:space="preserve">　</w:t>
      </w:r>
      <w:r w:rsidR="00011187" w:rsidRPr="00F66AE3">
        <w:rPr>
          <w:rFonts w:hint="eastAsia"/>
          <w:sz w:val="20"/>
          <w:szCs w:val="20"/>
        </w:rPr>
        <w:t xml:space="preserve">　　　　</w:t>
      </w:r>
      <w:r w:rsidR="00762763">
        <w:rPr>
          <w:rFonts w:hint="eastAsia"/>
          <w:sz w:val="20"/>
          <w:szCs w:val="20"/>
        </w:rPr>
        <w:t xml:space="preserve">   </w:t>
      </w:r>
      <w:r w:rsidR="00762763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 </w:t>
      </w:r>
      <w:r w:rsidR="00F66AE3">
        <w:rPr>
          <w:rFonts w:hint="eastAsia"/>
          <w:sz w:val="20"/>
          <w:szCs w:val="20"/>
        </w:rPr>
        <w:t xml:space="preserve"> </w:t>
      </w:r>
      <w:r w:rsidR="00C31229" w:rsidRPr="00F66AE3">
        <w:rPr>
          <w:rFonts w:hint="eastAsia"/>
          <w:sz w:val="20"/>
          <w:szCs w:val="20"/>
        </w:rPr>
        <w:t>氏名</w:t>
      </w:r>
      <w:r w:rsidR="00762763">
        <w:rPr>
          <w:rFonts w:hint="eastAsia"/>
          <w:sz w:val="20"/>
          <w:szCs w:val="20"/>
        </w:rPr>
        <w:t>／法人</w:t>
      </w:r>
      <w:r w:rsidR="00245547">
        <w:rPr>
          <w:rFonts w:hint="eastAsia"/>
          <w:sz w:val="20"/>
          <w:szCs w:val="20"/>
        </w:rPr>
        <w:t xml:space="preserve"> </w:t>
      </w:r>
      <w:r w:rsidR="00011187" w:rsidRPr="00F66AE3">
        <w:rPr>
          <w:rFonts w:hint="eastAsia"/>
          <w:sz w:val="20"/>
          <w:szCs w:val="20"/>
          <w:u w:val="single"/>
        </w:rPr>
        <w:t xml:space="preserve">　</w:t>
      </w:r>
      <w:r w:rsidR="00245547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762763">
        <w:rPr>
          <w:rFonts w:hint="eastAsia"/>
          <w:sz w:val="20"/>
          <w:szCs w:val="20"/>
          <w:u w:val="single"/>
        </w:rPr>
        <w:t xml:space="preserve"> </w:t>
      </w:r>
    </w:p>
    <w:p w:rsidR="00FD71AC" w:rsidRDefault="00C31229" w:rsidP="00762763">
      <w:pPr>
        <w:spacing w:line="360" w:lineRule="auto"/>
        <w:ind w:firstLineChars="2250" w:firstLine="4500"/>
        <w:jc w:val="left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電話番号</w:t>
      </w:r>
      <w:r w:rsidR="00762763">
        <w:rPr>
          <w:rFonts w:hint="eastAsia"/>
          <w:sz w:val="20"/>
          <w:szCs w:val="20"/>
        </w:rPr>
        <w:t xml:space="preserve">  (</w:t>
      </w:r>
      <w:r w:rsidRPr="00F66AE3">
        <w:rPr>
          <w:rFonts w:hint="eastAsia"/>
          <w:sz w:val="20"/>
          <w:szCs w:val="20"/>
        </w:rPr>
        <w:t xml:space="preserve">　　</w:t>
      </w:r>
      <w:r w:rsidR="00F66AE3">
        <w:rPr>
          <w:rFonts w:hint="eastAsia"/>
          <w:sz w:val="20"/>
          <w:szCs w:val="20"/>
        </w:rPr>
        <w:t xml:space="preserve">  </w:t>
      </w:r>
      <w:r w:rsidR="00245547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  <w:r w:rsidR="00762763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>－</w:t>
      </w:r>
      <w:r w:rsidR="00762763">
        <w:rPr>
          <w:rFonts w:hint="eastAsia"/>
          <w:sz w:val="20"/>
          <w:szCs w:val="20"/>
        </w:rPr>
        <w:t xml:space="preserve"> (</w:t>
      </w:r>
      <w:r w:rsidRPr="00F66AE3">
        <w:rPr>
          <w:rFonts w:hint="eastAsia"/>
          <w:sz w:val="20"/>
          <w:szCs w:val="20"/>
        </w:rPr>
        <w:t xml:space="preserve">　　</w:t>
      </w:r>
      <w:r w:rsidR="00245547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  <w:r w:rsidR="00762763">
        <w:rPr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>－</w:t>
      </w:r>
      <w:r w:rsidR="00762763">
        <w:rPr>
          <w:rFonts w:hint="eastAsia"/>
          <w:sz w:val="20"/>
          <w:szCs w:val="20"/>
        </w:rPr>
        <w:t xml:space="preserve"> (</w:t>
      </w: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 xml:space="preserve">　</w:t>
      </w:r>
      <w:r w:rsidR="00245547">
        <w:rPr>
          <w:rFonts w:hint="eastAsia"/>
          <w:sz w:val="20"/>
          <w:szCs w:val="20"/>
        </w:rPr>
        <w:t xml:space="preserve"> </w:t>
      </w:r>
      <w:r w:rsidR="00762763">
        <w:rPr>
          <w:rFonts w:hint="eastAsia"/>
          <w:sz w:val="20"/>
          <w:szCs w:val="20"/>
        </w:rPr>
        <w:t xml:space="preserve">　</w:t>
      </w:r>
      <w:r w:rsidR="00762763">
        <w:rPr>
          <w:rFonts w:hint="eastAsia"/>
          <w:sz w:val="20"/>
          <w:szCs w:val="20"/>
        </w:rPr>
        <w:t>)</w:t>
      </w:r>
    </w:p>
    <w:p w:rsidR="00896A8B" w:rsidRPr="00245547" w:rsidRDefault="00B6241E" w:rsidP="00245547">
      <w:pPr>
        <w:spacing w:line="360" w:lineRule="auto"/>
        <w:ind w:firstLineChars="2400" w:firstLine="3840"/>
        <w:rPr>
          <w:sz w:val="16"/>
          <w:szCs w:val="16"/>
          <w:u w:val="single"/>
        </w:rPr>
      </w:pPr>
      <w:r w:rsidRPr="00245547">
        <w:rPr>
          <w:rFonts w:hint="eastAsia"/>
          <w:sz w:val="16"/>
          <w:szCs w:val="16"/>
        </w:rPr>
        <w:t>連絡</w:t>
      </w:r>
      <w:r w:rsidR="00896A8B" w:rsidRPr="00245547">
        <w:rPr>
          <w:rFonts w:hint="eastAsia"/>
          <w:sz w:val="16"/>
          <w:szCs w:val="16"/>
        </w:rPr>
        <w:t>担当者部署・氏名</w:t>
      </w:r>
      <w:r w:rsidR="00C42F2D" w:rsidRPr="00245547">
        <w:rPr>
          <w:rFonts w:hint="eastAsia"/>
          <w:sz w:val="16"/>
          <w:szCs w:val="16"/>
        </w:rPr>
        <w:t xml:space="preserve"> </w:t>
      </w:r>
      <w:r w:rsidR="001507E0" w:rsidRPr="00245547">
        <w:rPr>
          <w:rFonts w:hint="eastAsia"/>
          <w:sz w:val="16"/>
          <w:szCs w:val="16"/>
          <w:u w:val="single"/>
        </w:rPr>
        <w:t xml:space="preserve">　　　　　</w:t>
      </w:r>
      <w:r w:rsidR="00896A8B" w:rsidRPr="00245547">
        <w:rPr>
          <w:rFonts w:hint="eastAsia"/>
          <w:sz w:val="16"/>
          <w:szCs w:val="16"/>
          <w:u w:val="single"/>
        </w:rPr>
        <w:t xml:space="preserve">　　　　　　　　　　　　　</w:t>
      </w:r>
      <w:r w:rsidR="00762763">
        <w:rPr>
          <w:rFonts w:hint="eastAsia"/>
          <w:sz w:val="16"/>
          <w:szCs w:val="16"/>
          <w:u w:val="single"/>
        </w:rPr>
        <w:t xml:space="preserve">               </w:t>
      </w:r>
    </w:p>
    <w:p w:rsidR="00FD71AC" w:rsidRPr="00F66AE3" w:rsidRDefault="005A5413" w:rsidP="00762763">
      <w:pPr>
        <w:spacing w:line="360" w:lineRule="auto"/>
        <w:ind w:firstLineChars="2700" w:firstLine="4320"/>
        <w:rPr>
          <w:sz w:val="20"/>
          <w:szCs w:val="20"/>
        </w:rPr>
      </w:pPr>
      <w:r w:rsidRPr="00245547">
        <w:rPr>
          <w:rFonts w:hint="eastAsia"/>
          <w:sz w:val="16"/>
          <w:szCs w:val="16"/>
        </w:rPr>
        <w:t>メールアドレス</w:t>
      </w:r>
      <w:r w:rsidR="001507E0" w:rsidRPr="00F66AE3">
        <w:rPr>
          <w:rFonts w:hint="eastAsia"/>
          <w:sz w:val="20"/>
          <w:szCs w:val="20"/>
        </w:rPr>
        <w:t xml:space="preserve"> 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</w:t>
      </w:r>
      <w:r w:rsidR="001507E0" w:rsidRPr="00F66AE3">
        <w:rPr>
          <w:rFonts w:hint="eastAsia"/>
          <w:sz w:val="20"/>
          <w:szCs w:val="20"/>
          <w:u w:val="single"/>
        </w:rPr>
        <w:t xml:space="preserve">　</w:t>
      </w:r>
      <w:r w:rsidR="00C42F2D" w:rsidRPr="00F66AE3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</w:rPr>
        <w:t>＠</w:t>
      </w:r>
      <w:r w:rsidR="00FD71AC" w:rsidRPr="00F66AE3">
        <w:rPr>
          <w:rFonts w:hint="eastAsia"/>
          <w:sz w:val="20"/>
          <w:szCs w:val="20"/>
          <w:u w:val="single"/>
        </w:rPr>
        <w:t xml:space="preserve">　</w:t>
      </w:r>
      <w:r w:rsidR="00C42F2D" w:rsidRPr="00F66AE3">
        <w:rPr>
          <w:rFonts w:hint="eastAsia"/>
          <w:sz w:val="20"/>
          <w:szCs w:val="20"/>
          <w:u w:val="single"/>
        </w:rPr>
        <w:t xml:space="preserve">　　　</w:t>
      </w:r>
      <w:r w:rsidR="00245547">
        <w:rPr>
          <w:rFonts w:hint="eastAsia"/>
          <w:sz w:val="20"/>
          <w:szCs w:val="20"/>
          <w:u w:val="single"/>
        </w:rPr>
        <w:t xml:space="preserve">　　</w:t>
      </w:r>
      <w:r w:rsidR="00245547">
        <w:rPr>
          <w:rFonts w:hint="eastAsia"/>
          <w:sz w:val="20"/>
          <w:szCs w:val="20"/>
          <w:u w:val="single"/>
        </w:rPr>
        <w:t xml:space="preserve"> </w:t>
      </w:r>
      <w:r w:rsidR="00245547">
        <w:rPr>
          <w:rFonts w:hint="eastAsia"/>
          <w:sz w:val="20"/>
          <w:szCs w:val="20"/>
          <w:u w:val="single"/>
        </w:rPr>
        <w:t xml:space="preserve">　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　</w:t>
      </w:r>
    </w:p>
    <w:p w:rsidR="00011187" w:rsidRPr="00F66AE3" w:rsidRDefault="00011187" w:rsidP="00FD06F2">
      <w:pPr>
        <w:spacing w:line="240" w:lineRule="atLeast"/>
        <w:rPr>
          <w:sz w:val="20"/>
          <w:szCs w:val="20"/>
        </w:rPr>
      </w:pPr>
    </w:p>
    <w:p w:rsidR="00F65563" w:rsidRPr="00F66AE3" w:rsidRDefault="00F65563" w:rsidP="00FD71AC">
      <w:pPr>
        <w:rPr>
          <w:sz w:val="20"/>
          <w:szCs w:val="20"/>
        </w:rPr>
      </w:pPr>
    </w:p>
    <w:p w:rsidR="00FD71AC" w:rsidRPr="00F66AE3" w:rsidRDefault="00896A8B" w:rsidP="00F65563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１．</w:t>
      </w:r>
      <w:r w:rsidR="00FD71AC" w:rsidRPr="00F66AE3">
        <w:rPr>
          <w:rFonts w:hint="eastAsia"/>
          <w:sz w:val="20"/>
          <w:szCs w:val="20"/>
        </w:rPr>
        <w:t xml:space="preserve">ご寄附額　</w:t>
      </w:r>
      <w:r w:rsidR="00FD71AC" w:rsidRPr="00F66AE3">
        <w:rPr>
          <w:rFonts w:hint="eastAsia"/>
          <w:sz w:val="20"/>
          <w:szCs w:val="20"/>
          <w:u w:val="single"/>
        </w:rPr>
        <w:t xml:space="preserve">　　　　　　　　　　　　　　　　　　円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37653A" w:rsidRPr="00F66AE3">
        <w:rPr>
          <w:rFonts w:hint="eastAsia"/>
          <w:sz w:val="20"/>
          <w:szCs w:val="20"/>
        </w:rPr>
        <w:t>※個人の場合　一口１，０００円</w:t>
      </w:r>
      <w:r w:rsidR="0037653A" w:rsidRPr="00F66AE3">
        <w:rPr>
          <w:rFonts w:hint="eastAsia"/>
          <w:sz w:val="20"/>
          <w:szCs w:val="20"/>
        </w:rPr>
        <w:t xml:space="preserve"> </w:t>
      </w:r>
      <w:r w:rsidRPr="00F66AE3">
        <w:rPr>
          <w:rFonts w:hint="eastAsia"/>
          <w:sz w:val="20"/>
          <w:szCs w:val="20"/>
        </w:rPr>
        <w:t>３口以上、法人の場合　一口１０，０００円</w:t>
      </w:r>
      <w:r w:rsidR="0037653A" w:rsidRPr="00F66AE3">
        <w:rPr>
          <w:rFonts w:hint="eastAsia"/>
          <w:sz w:val="20"/>
          <w:szCs w:val="20"/>
        </w:rPr>
        <w:t xml:space="preserve"> </w:t>
      </w:r>
      <w:r w:rsidR="0037653A" w:rsidRPr="00F66AE3">
        <w:rPr>
          <w:rFonts w:hint="eastAsia"/>
          <w:sz w:val="20"/>
          <w:szCs w:val="20"/>
        </w:rPr>
        <w:t>１口</w:t>
      </w:r>
      <w:r w:rsidRPr="00F66AE3">
        <w:rPr>
          <w:rFonts w:hint="eastAsia"/>
          <w:sz w:val="20"/>
          <w:szCs w:val="20"/>
        </w:rPr>
        <w:t>以上でお願いします。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>２．</w:t>
      </w:r>
      <w:r w:rsidRPr="00F66AE3">
        <w:rPr>
          <w:rFonts w:hint="eastAsia"/>
          <w:sz w:val="20"/>
          <w:szCs w:val="20"/>
        </w:rPr>
        <w:t>HP</w:t>
      </w:r>
      <w:r w:rsidRPr="00F66AE3">
        <w:rPr>
          <w:rFonts w:hint="eastAsia"/>
          <w:sz w:val="20"/>
          <w:szCs w:val="20"/>
        </w:rPr>
        <w:t>上でのご芳名の掲載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896A8B" w:rsidRPr="00F66AE3">
        <w:rPr>
          <w:rFonts w:hint="eastAsia"/>
          <w:sz w:val="20"/>
          <w:szCs w:val="20"/>
        </w:rPr>
        <w:t xml:space="preserve">　　</w:t>
      </w:r>
      <w:r w:rsidR="001507E0" w:rsidRPr="00F66AE3">
        <w:rPr>
          <w:rFonts w:hint="eastAsia"/>
          <w:sz w:val="20"/>
          <w:szCs w:val="20"/>
        </w:rPr>
        <w:t>□　希望</w:t>
      </w:r>
      <w:r w:rsidRPr="00F66AE3">
        <w:rPr>
          <w:rFonts w:hint="eastAsia"/>
          <w:sz w:val="20"/>
          <w:szCs w:val="20"/>
        </w:rPr>
        <w:t xml:space="preserve">する　</w:t>
      </w:r>
      <w:r w:rsidR="00275C51" w:rsidRPr="00F66AE3">
        <w:rPr>
          <w:rFonts w:hint="eastAsia"/>
          <w:sz w:val="20"/>
          <w:szCs w:val="20"/>
        </w:rPr>
        <w:t>□　氏名のみ</w:t>
      </w:r>
      <w:r w:rsidR="001507E0" w:rsidRPr="00F66AE3">
        <w:rPr>
          <w:rFonts w:hint="eastAsia"/>
          <w:sz w:val="20"/>
          <w:szCs w:val="20"/>
        </w:rPr>
        <w:t>希望</w:t>
      </w:r>
      <w:r w:rsidR="00275C51" w:rsidRPr="00F66AE3">
        <w:rPr>
          <w:rFonts w:hint="eastAsia"/>
          <w:sz w:val="20"/>
          <w:szCs w:val="20"/>
        </w:rPr>
        <w:t xml:space="preserve">する（金額の掲載は希望しない）　</w:t>
      </w:r>
      <w:r w:rsidR="001507E0" w:rsidRPr="00F66AE3">
        <w:rPr>
          <w:rFonts w:hint="eastAsia"/>
          <w:sz w:val="20"/>
          <w:szCs w:val="20"/>
        </w:rPr>
        <w:t>□　希望</w:t>
      </w:r>
      <w:r w:rsidRPr="00F66AE3">
        <w:rPr>
          <w:rFonts w:hint="eastAsia"/>
          <w:sz w:val="20"/>
          <w:szCs w:val="20"/>
        </w:rPr>
        <w:t>しない</w:t>
      </w:r>
    </w:p>
    <w:p w:rsidR="00FD71AC" w:rsidRPr="00F66AE3" w:rsidRDefault="00FD71AC" w:rsidP="00FD71AC">
      <w:pPr>
        <w:rPr>
          <w:sz w:val="20"/>
          <w:szCs w:val="20"/>
        </w:rPr>
      </w:pP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>３．</w:t>
      </w:r>
      <w:r w:rsidRPr="00F66AE3">
        <w:rPr>
          <w:rFonts w:hint="eastAsia"/>
          <w:sz w:val="20"/>
          <w:szCs w:val="20"/>
        </w:rPr>
        <w:t>本学とのご関係</w:t>
      </w:r>
    </w:p>
    <w:p w:rsidR="00FD71AC" w:rsidRPr="00F66AE3" w:rsidRDefault="00FD71AC" w:rsidP="00F66AE3">
      <w:pPr>
        <w:ind w:firstLineChars="200" w:firstLine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差し支えなければ本学とのご関係について教えてください。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5A5413" w:rsidRPr="00F66AE3">
        <w:rPr>
          <w:rFonts w:hint="eastAsia"/>
          <w:sz w:val="20"/>
          <w:szCs w:val="20"/>
        </w:rPr>
        <w:t xml:space="preserve">　</w:t>
      </w:r>
      <w:r w:rsid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>□　卒業生（</w:t>
      </w:r>
      <w:r w:rsidR="004B0089" w:rsidRPr="00F66AE3">
        <w:rPr>
          <w:rFonts w:hint="eastAsia"/>
          <w:sz w:val="20"/>
          <w:szCs w:val="20"/>
        </w:rPr>
        <w:t xml:space="preserve">　　　　　</w:t>
      </w:r>
      <w:r w:rsidRPr="00F66AE3">
        <w:rPr>
          <w:rFonts w:hint="eastAsia"/>
          <w:sz w:val="20"/>
          <w:szCs w:val="20"/>
        </w:rPr>
        <w:t xml:space="preserve">　　　　　課程・専攻）　□　</w:t>
      </w:r>
      <w:r w:rsidR="00275C51" w:rsidRPr="00F66AE3">
        <w:rPr>
          <w:rFonts w:hint="eastAsia"/>
          <w:sz w:val="20"/>
          <w:szCs w:val="20"/>
        </w:rPr>
        <w:t>在学生・</w:t>
      </w:r>
      <w:r w:rsidRPr="00F66AE3">
        <w:rPr>
          <w:rFonts w:hint="eastAsia"/>
          <w:sz w:val="20"/>
          <w:szCs w:val="20"/>
        </w:rPr>
        <w:t>卒業生の</w:t>
      </w:r>
      <w:r w:rsidR="00275C51" w:rsidRPr="00F66AE3">
        <w:rPr>
          <w:rFonts w:hint="eastAsia"/>
          <w:sz w:val="20"/>
          <w:szCs w:val="20"/>
        </w:rPr>
        <w:t>保護者</w:t>
      </w:r>
    </w:p>
    <w:p w:rsidR="00FD71AC" w:rsidRPr="00F66AE3" w:rsidRDefault="00FD71AC" w:rsidP="00FD71AC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5A5413" w:rsidRPr="00F66AE3">
        <w:rPr>
          <w:rFonts w:hint="eastAsia"/>
          <w:sz w:val="20"/>
          <w:szCs w:val="20"/>
        </w:rPr>
        <w:t xml:space="preserve">　</w:t>
      </w:r>
      <w:r w:rsid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 xml:space="preserve">□　元教職員　□　現教職員　</w:t>
      </w:r>
      <w:r w:rsidR="00275C51" w:rsidRPr="00F66AE3">
        <w:rPr>
          <w:rFonts w:hint="eastAsia"/>
          <w:sz w:val="20"/>
          <w:szCs w:val="20"/>
        </w:rPr>
        <w:t xml:space="preserve">□　企業等（団体）　□　一般（個人）　</w:t>
      </w:r>
      <w:r w:rsidRPr="00F66AE3">
        <w:rPr>
          <w:rFonts w:hint="eastAsia"/>
          <w:sz w:val="20"/>
          <w:szCs w:val="20"/>
        </w:rPr>
        <w:t>□　その他（</w:t>
      </w:r>
      <w:r w:rsidR="005A5413" w:rsidRPr="00F66AE3">
        <w:rPr>
          <w:rFonts w:hint="eastAsia"/>
          <w:sz w:val="20"/>
          <w:szCs w:val="20"/>
        </w:rPr>
        <w:t xml:space="preserve">　　　　</w:t>
      </w:r>
      <w:r w:rsidRPr="00F66AE3">
        <w:rPr>
          <w:rFonts w:hint="eastAsia"/>
          <w:sz w:val="20"/>
          <w:szCs w:val="20"/>
        </w:rPr>
        <w:t xml:space="preserve">　　　　）</w:t>
      </w:r>
    </w:p>
    <w:p w:rsidR="00FD71AC" w:rsidRPr="00F66AE3" w:rsidRDefault="00FD71AC" w:rsidP="00FD71AC">
      <w:pPr>
        <w:rPr>
          <w:sz w:val="20"/>
          <w:szCs w:val="20"/>
        </w:rPr>
      </w:pPr>
    </w:p>
    <w:p w:rsidR="00FD71AC" w:rsidRPr="00F66AE3" w:rsidRDefault="00FD71AC" w:rsidP="00FD71AC">
      <w:pPr>
        <w:ind w:left="400" w:hangingChars="200" w:hanging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  <w:r w:rsidR="00275C51" w:rsidRPr="00F66AE3">
        <w:rPr>
          <w:rFonts w:hint="eastAsia"/>
          <w:sz w:val="20"/>
          <w:szCs w:val="20"/>
        </w:rPr>
        <w:t>４．</w:t>
      </w:r>
      <w:r w:rsidRPr="00F66AE3">
        <w:rPr>
          <w:rFonts w:hint="eastAsia"/>
          <w:sz w:val="20"/>
          <w:szCs w:val="20"/>
        </w:rPr>
        <w:t>鹿屋体育大学へのメッセージやご意見等ございましたら、よろしくお願いします。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2"/>
      </w:tblGrid>
      <w:tr w:rsidR="00FD71AC" w:rsidRPr="00F66AE3" w:rsidTr="00F66AE3">
        <w:trPr>
          <w:trHeight w:val="1054"/>
        </w:trPr>
        <w:tc>
          <w:tcPr>
            <w:tcW w:w="12944" w:type="dxa"/>
          </w:tcPr>
          <w:p w:rsidR="00FD71AC" w:rsidRPr="00F66AE3" w:rsidRDefault="00FD71AC" w:rsidP="00FD71AC">
            <w:pPr>
              <w:rPr>
                <w:sz w:val="20"/>
                <w:szCs w:val="20"/>
              </w:rPr>
            </w:pPr>
          </w:p>
        </w:tc>
      </w:tr>
    </w:tbl>
    <w:p w:rsidR="005A5413" w:rsidRPr="00F66AE3" w:rsidRDefault="00FD71AC" w:rsidP="00C31229">
      <w:pPr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</w:t>
      </w:r>
    </w:p>
    <w:p w:rsidR="00C31229" w:rsidRPr="00F66AE3" w:rsidRDefault="00FD71AC" w:rsidP="005A5413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※お寄せいただいた個人情報は、修学支援基金事業に関する業務にのみ利用します。</w:t>
      </w:r>
    </w:p>
    <w:p w:rsidR="003A0DD2" w:rsidRPr="00F66AE3" w:rsidRDefault="00FD71AC" w:rsidP="005A5413">
      <w:pPr>
        <w:ind w:firstLineChars="200" w:firstLine="4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なお、個人情報保護に関する情報は大学</w:t>
      </w:r>
      <w:r w:rsidRPr="00F66AE3">
        <w:rPr>
          <w:rFonts w:hint="eastAsia"/>
          <w:sz w:val="20"/>
          <w:szCs w:val="20"/>
        </w:rPr>
        <w:t>HP</w:t>
      </w:r>
      <w:r w:rsidRPr="00F66AE3">
        <w:rPr>
          <w:rFonts w:hint="eastAsia"/>
          <w:sz w:val="20"/>
          <w:szCs w:val="20"/>
        </w:rPr>
        <w:t>の「個人情報保護制度」をご参照ください。</w:t>
      </w:r>
    </w:p>
    <w:p w:rsidR="00275C51" w:rsidRPr="00F66AE3" w:rsidRDefault="00275C51" w:rsidP="00275C51">
      <w:pPr>
        <w:ind w:firstLineChars="100" w:firstLine="200"/>
        <w:rPr>
          <w:sz w:val="20"/>
          <w:szCs w:val="20"/>
        </w:rPr>
      </w:pPr>
    </w:p>
    <w:p w:rsidR="00275C51" w:rsidRPr="00F66AE3" w:rsidRDefault="00275C51" w:rsidP="00275C51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※本申込書に記載後、</w:t>
      </w:r>
      <w:r w:rsidR="001507E0" w:rsidRPr="00F66AE3">
        <w:rPr>
          <w:rFonts w:hint="eastAsia"/>
          <w:sz w:val="20"/>
          <w:szCs w:val="20"/>
        </w:rPr>
        <w:t>ご面倒をお掛けいたしますが</w:t>
      </w:r>
      <w:r w:rsidR="00F31F4B" w:rsidRPr="00F66AE3">
        <w:rPr>
          <w:rFonts w:hint="eastAsia"/>
          <w:sz w:val="20"/>
          <w:szCs w:val="20"/>
        </w:rPr>
        <w:t>、</w:t>
      </w:r>
      <w:r w:rsidRPr="00F66AE3">
        <w:rPr>
          <w:rFonts w:hint="eastAsia"/>
          <w:b/>
          <w:sz w:val="20"/>
          <w:szCs w:val="20"/>
          <w:u w:val="single"/>
        </w:rPr>
        <w:t>下記まで</w:t>
      </w:r>
      <w:r w:rsidR="00E57C7C" w:rsidRPr="00F66AE3">
        <w:rPr>
          <w:rFonts w:hint="eastAsia"/>
          <w:b/>
          <w:sz w:val="20"/>
          <w:szCs w:val="20"/>
          <w:u w:val="single"/>
        </w:rPr>
        <w:t>郵送</w:t>
      </w:r>
      <w:r w:rsidRPr="00F66AE3">
        <w:rPr>
          <w:rFonts w:hint="eastAsia"/>
          <w:b/>
          <w:sz w:val="20"/>
          <w:szCs w:val="20"/>
          <w:u w:val="single"/>
        </w:rPr>
        <w:t>又は</w:t>
      </w:r>
      <w:r w:rsidR="00E57C7C" w:rsidRPr="00F66AE3">
        <w:rPr>
          <w:rFonts w:hint="eastAsia"/>
          <w:b/>
          <w:sz w:val="20"/>
          <w:szCs w:val="20"/>
          <w:u w:val="single"/>
        </w:rPr>
        <w:t>FAX</w:t>
      </w:r>
      <w:r w:rsidRPr="00F66AE3">
        <w:rPr>
          <w:rFonts w:hint="eastAsia"/>
          <w:b/>
          <w:sz w:val="20"/>
          <w:szCs w:val="20"/>
          <w:u w:val="single"/>
        </w:rPr>
        <w:t>にてご送付願います。</w:t>
      </w:r>
    </w:p>
    <w:p w:rsidR="001507E0" w:rsidRPr="00F66AE3" w:rsidRDefault="00275C51" w:rsidP="00225CA9">
      <w:pPr>
        <w:ind w:firstLineChars="100" w:firstLine="2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>【送付先】〒</w:t>
      </w:r>
      <w:r w:rsidRPr="00F66AE3">
        <w:rPr>
          <w:rFonts w:hint="eastAsia"/>
          <w:sz w:val="20"/>
          <w:szCs w:val="20"/>
        </w:rPr>
        <w:t>891-2393</w:t>
      </w:r>
      <w:r w:rsidRPr="00F66AE3">
        <w:rPr>
          <w:rFonts w:hint="eastAsia"/>
          <w:sz w:val="20"/>
          <w:szCs w:val="20"/>
        </w:rPr>
        <w:t xml:space="preserve">　鹿児島県鹿屋市白水町</w:t>
      </w:r>
      <w:r w:rsidRPr="00F66AE3">
        <w:rPr>
          <w:rFonts w:hint="eastAsia"/>
          <w:sz w:val="20"/>
          <w:szCs w:val="20"/>
        </w:rPr>
        <w:t>1</w:t>
      </w:r>
      <w:r w:rsidRPr="00F66AE3">
        <w:rPr>
          <w:rFonts w:hint="eastAsia"/>
          <w:sz w:val="20"/>
          <w:szCs w:val="20"/>
        </w:rPr>
        <w:t>番地　鹿屋体育大学財務課出納係</w:t>
      </w:r>
    </w:p>
    <w:p w:rsidR="00225CA9" w:rsidRPr="00F66AE3" w:rsidRDefault="00275C51" w:rsidP="001507E0">
      <w:pPr>
        <w:ind w:firstLineChars="500" w:firstLine="1000"/>
        <w:rPr>
          <w:sz w:val="20"/>
          <w:szCs w:val="20"/>
        </w:rPr>
      </w:pPr>
      <w:r w:rsidRPr="00F66AE3">
        <w:rPr>
          <w:rFonts w:hint="eastAsia"/>
          <w:sz w:val="20"/>
          <w:szCs w:val="20"/>
        </w:rPr>
        <w:t xml:space="preserve">　電話</w:t>
      </w:r>
      <w:r w:rsidR="00225CA9" w:rsidRPr="00F66AE3">
        <w:rPr>
          <w:rFonts w:hint="eastAsia"/>
          <w:sz w:val="20"/>
          <w:szCs w:val="20"/>
        </w:rPr>
        <w:t>：</w:t>
      </w:r>
      <w:r w:rsidRPr="00F66AE3">
        <w:rPr>
          <w:rFonts w:hint="eastAsia"/>
          <w:sz w:val="20"/>
          <w:szCs w:val="20"/>
        </w:rPr>
        <w:t>0994-46-4840</w:t>
      </w:r>
      <w:r w:rsidRPr="00F66AE3">
        <w:rPr>
          <w:rFonts w:hint="eastAsia"/>
          <w:sz w:val="20"/>
          <w:szCs w:val="20"/>
        </w:rPr>
        <w:t xml:space="preserve">　</w:t>
      </w:r>
      <w:r w:rsidRPr="00F66AE3">
        <w:rPr>
          <w:rFonts w:hint="eastAsia"/>
          <w:sz w:val="20"/>
          <w:szCs w:val="20"/>
        </w:rPr>
        <w:t>FAX</w:t>
      </w:r>
      <w:r w:rsidR="00225CA9" w:rsidRPr="00F66AE3">
        <w:rPr>
          <w:rFonts w:hint="eastAsia"/>
          <w:sz w:val="20"/>
          <w:szCs w:val="20"/>
        </w:rPr>
        <w:t>：</w:t>
      </w:r>
      <w:r w:rsidRPr="00F66AE3">
        <w:rPr>
          <w:rFonts w:hint="eastAsia"/>
          <w:sz w:val="20"/>
          <w:szCs w:val="20"/>
        </w:rPr>
        <w:t>0994-46-4371</w:t>
      </w:r>
      <w:r w:rsidR="00225CA9" w:rsidRPr="00F66AE3">
        <w:rPr>
          <w:rFonts w:hint="eastAsia"/>
          <w:sz w:val="20"/>
          <w:szCs w:val="20"/>
        </w:rPr>
        <w:t xml:space="preserve">　</w:t>
      </w:r>
      <w:r w:rsidR="00AE1BBB" w:rsidRPr="00F66AE3">
        <w:rPr>
          <w:rFonts w:hint="eastAsia"/>
          <w:sz w:val="20"/>
          <w:szCs w:val="20"/>
        </w:rPr>
        <w:t>E-mail</w:t>
      </w:r>
      <w:r w:rsidR="00225CA9" w:rsidRPr="00F66AE3">
        <w:rPr>
          <w:rFonts w:hint="eastAsia"/>
          <w:sz w:val="20"/>
          <w:szCs w:val="20"/>
        </w:rPr>
        <w:t>：</w:t>
      </w:r>
      <w:r w:rsidR="00225CA9" w:rsidRPr="00F66AE3">
        <w:rPr>
          <w:sz w:val="20"/>
          <w:szCs w:val="20"/>
        </w:rPr>
        <w:t>suitou@nifs-k.ac.jp</w:t>
      </w:r>
    </w:p>
    <w:sectPr w:rsidR="00225CA9" w:rsidRPr="00F66AE3" w:rsidSect="00F6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E3" w:rsidRDefault="00F66AE3" w:rsidP="007F5C4E">
      <w:r>
        <w:separator/>
      </w:r>
    </w:p>
  </w:endnote>
  <w:endnote w:type="continuationSeparator" w:id="0">
    <w:p w:rsidR="00F66AE3" w:rsidRDefault="00F66AE3" w:rsidP="007F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E3" w:rsidRDefault="00F66AE3" w:rsidP="007F5C4E">
      <w:r>
        <w:separator/>
      </w:r>
    </w:p>
  </w:footnote>
  <w:footnote w:type="continuationSeparator" w:id="0">
    <w:p w:rsidR="00F66AE3" w:rsidRDefault="00F66AE3" w:rsidP="007F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 w:rsidP="00B624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 w:rsidP="00B624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3" w:rsidRDefault="00F66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2397"/>
    <w:multiLevelType w:val="multilevel"/>
    <w:tmpl w:val="0D9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2599C"/>
    <w:multiLevelType w:val="multilevel"/>
    <w:tmpl w:val="F41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46EDD"/>
    <w:multiLevelType w:val="multilevel"/>
    <w:tmpl w:val="ED5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0F6B"/>
    <w:multiLevelType w:val="multilevel"/>
    <w:tmpl w:val="765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6FC3"/>
    <w:multiLevelType w:val="multilevel"/>
    <w:tmpl w:val="B79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835A1"/>
    <w:multiLevelType w:val="multilevel"/>
    <w:tmpl w:val="4AB8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91293"/>
    <w:multiLevelType w:val="multilevel"/>
    <w:tmpl w:val="A61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E1E1B"/>
    <w:multiLevelType w:val="multilevel"/>
    <w:tmpl w:val="33F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F6671"/>
    <w:multiLevelType w:val="multilevel"/>
    <w:tmpl w:val="9FC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2"/>
    <w:rsid w:val="0000003E"/>
    <w:rsid w:val="00004783"/>
    <w:rsid w:val="000048B5"/>
    <w:rsid w:val="00006AFF"/>
    <w:rsid w:val="000072FB"/>
    <w:rsid w:val="00011187"/>
    <w:rsid w:val="0001366D"/>
    <w:rsid w:val="0002117D"/>
    <w:rsid w:val="0002270B"/>
    <w:rsid w:val="00027FAB"/>
    <w:rsid w:val="00030A86"/>
    <w:rsid w:val="000319F7"/>
    <w:rsid w:val="0003260A"/>
    <w:rsid w:val="00036B85"/>
    <w:rsid w:val="0004370A"/>
    <w:rsid w:val="00052363"/>
    <w:rsid w:val="00056F39"/>
    <w:rsid w:val="00060FB5"/>
    <w:rsid w:val="00061DCD"/>
    <w:rsid w:val="00064DFF"/>
    <w:rsid w:val="000650FD"/>
    <w:rsid w:val="000713B5"/>
    <w:rsid w:val="00083BAB"/>
    <w:rsid w:val="00096771"/>
    <w:rsid w:val="0009799F"/>
    <w:rsid w:val="00097C24"/>
    <w:rsid w:val="000A21B8"/>
    <w:rsid w:val="000A2C54"/>
    <w:rsid w:val="000A2ED9"/>
    <w:rsid w:val="000A5604"/>
    <w:rsid w:val="000A5E06"/>
    <w:rsid w:val="000A6B03"/>
    <w:rsid w:val="000A7164"/>
    <w:rsid w:val="000B0AB3"/>
    <w:rsid w:val="000B2790"/>
    <w:rsid w:val="000B412D"/>
    <w:rsid w:val="000B6D16"/>
    <w:rsid w:val="000C03C2"/>
    <w:rsid w:val="000C77A9"/>
    <w:rsid w:val="000D1E93"/>
    <w:rsid w:val="000D41C8"/>
    <w:rsid w:val="000D4C1C"/>
    <w:rsid w:val="000E0567"/>
    <w:rsid w:val="000F2E86"/>
    <w:rsid w:val="000F4305"/>
    <w:rsid w:val="001000FD"/>
    <w:rsid w:val="00100A80"/>
    <w:rsid w:val="001362F0"/>
    <w:rsid w:val="0013725C"/>
    <w:rsid w:val="00143FD8"/>
    <w:rsid w:val="001507E0"/>
    <w:rsid w:val="001545C4"/>
    <w:rsid w:val="00175421"/>
    <w:rsid w:val="001804F2"/>
    <w:rsid w:val="00180D96"/>
    <w:rsid w:val="00185BDA"/>
    <w:rsid w:val="001869B4"/>
    <w:rsid w:val="0018735A"/>
    <w:rsid w:val="00190391"/>
    <w:rsid w:val="001912FF"/>
    <w:rsid w:val="00194876"/>
    <w:rsid w:val="00194A81"/>
    <w:rsid w:val="00195F42"/>
    <w:rsid w:val="0019782D"/>
    <w:rsid w:val="001979EF"/>
    <w:rsid w:val="001A5940"/>
    <w:rsid w:val="001B0D0B"/>
    <w:rsid w:val="001B25E8"/>
    <w:rsid w:val="001B497F"/>
    <w:rsid w:val="001B506D"/>
    <w:rsid w:val="001C08C4"/>
    <w:rsid w:val="001C3B9D"/>
    <w:rsid w:val="001C77A9"/>
    <w:rsid w:val="001D10C1"/>
    <w:rsid w:val="001D2721"/>
    <w:rsid w:val="001D7CA0"/>
    <w:rsid w:val="001D7D74"/>
    <w:rsid w:val="001E1DA1"/>
    <w:rsid w:val="001E354E"/>
    <w:rsid w:val="001F1C98"/>
    <w:rsid w:val="00203596"/>
    <w:rsid w:val="00205795"/>
    <w:rsid w:val="00211920"/>
    <w:rsid w:val="00211B92"/>
    <w:rsid w:val="0021211E"/>
    <w:rsid w:val="00212BBC"/>
    <w:rsid w:val="0021503A"/>
    <w:rsid w:val="00216E4A"/>
    <w:rsid w:val="00221226"/>
    <w:rsid w:val="00222AB9"/>
    <w:rsid w:val="0022352D"/>
    <w:rsid w:val="00225324"/>
    <w:rsid w:val="00225CA9"/>
    <w:rsid w:val="00232193"/>
    <w:rsid w:val="00233278"/>
    <w:rsid w:val="002368B8"/>
    <w:rsid w:val="00236BC4"/>
    <w:rsid w:val="00236CA6"/>
    <w:rsid w:val="00242005"/>
    <w:rsid w:val="00242E68"/>
    <w:rsid w:val="00245547"/>
    <w:rsid w:val="00246905"/>
    <w:rsid w:val="00247EB4"/>
    <w:rsid w:val="00250494"/>
    <w:rsid w:val="00257095"/>
    <w:rsid w:val="00263B99"/>
    <w:rsid w:val="00265BF4"/>
    <w:rsid w:val="002665CC"/>
    <w:rsid w:val="00272628"/>
    <w:rsid w:val="00275C51"/>
    <w:rsid w:val="00276C6D"/>
    <w:rsid w:val="00277198"/>
    <w:rsid w:val="0028241B"/>
    <w:rsid w:val="002875AD"/>
    <w:rsid w:val="002911C8"/>
    <w:rsid w:val="002A5138"/>
    <w:rsid w:val="002A7D45"/>
    <w:rsid w:val="002C035E"/>
    <w:rsid w:val="002C06F5"/>
    <w:rsid w:val="002C361A"/>
    <w:rsid w:val="002C7603"/>
    <w:rsid w:val="002D6307"/>
    <w:rsid w:val="002D6DE0"/>
    <w:rsid w:val="002E27C9"/>
    <w:rsid w:val="002F7A2A"/>
    <w:rsid w:val="00301C1B"/>
    <w:rsid w:val="00307265"/>
    <w:rsid w:val="00311723"/>
    <w:rsid w:val="00316DB6"/>
    <w:rsid w:val="00317747"/>
    <w:rsid w:val="00323B80"/>
    <w:rsid w:val="00331B64"/>
    <w:rsid w:val="00332C00"/>
    <w:rsid w:val="00344699"/>
    <w:rsid w:val="00354245"/>
    <w:rsid w:val="0036778E"/>
    <w:rsid w:val="0037653A"/>
    <w:rsid w:val="00380009"/>
    <w:rsid w:val="003830B6"/>
    <w:rsid w:val="0039525B"/>
    <w:rsid w:val="003A0AE5"/>
    <w:rsid w:val="003A0DD2"/>
    <w:rsid w:val="003A4B4F"/>
    <w:rsid w:val="003B2D82"/>
    <w:rsid w:val="003B5CAB"/>
    <w:rsid w:val="003B761D"/>
    <w:rsid w:val="003C0015"/>
    <w:rsid w:val="003C5570"/>
    <w:rsid w:val="003D2F43"/>
    <w:rsid w:val="003D682B"/>
    <w:rsid w:val="003E0D23"/>
    <w:rsid w:val="003E0D2E"/>
    <w:rsid w:val="003F5D9D"/>
    <w:rsid w:val="00410864"/>
    <w:rsid w:val="00411F62"/>
    <w:rsid w:val="0041585B"/>
    <w:rsid w:val="00417640"/>
    <w:rsid w:val="00420E9A"/>
    <w:rsid w:val="00426528"/>
    <w:rsid w:val="00430637"/>
    <w:rsid w:val="004465C3"/>
    <w:rsid w:val="0045085A"/>
    <w:rsid w:val="004515F6"/>
    <w:rsid w:val="004535F4"/>
    <w:rsid w:val="0046135A"/>
    <w:rsid w:val="00461E8C"/>
    <w:rsid w:val="00462517"/>
    <w:rsid w:val="0046536D"/>
    <w:rsid w:val="0046565A"/>
    <w:rsid w:val="004673C0"/>
    <w:rsid w:val="004704C3"/>
    <w:rsid w:val="00474BA1"/>
    <w:rsid w:val="0048188E"/>
    <w:rsid w:val="00482FB2"/>
    <w:rsid w:val="00484128"/>
    <w:rsid w:val="004866AE"/>
    <w:rsid w:val="0049175C"/>
    <w:rsid w:val="004A3F80"/>
    <w:rsid w:val="004A6868"/>
    <w:rsid w:val="004B0089"/>
    <w:rsid w:val="004B6B07"/>
    <w:rsid w:val="004C179B"/>
    <w:rsid w:val="004C501D"/>
    <w:rsid w:val="004D06CB"/>
    <w:rsid w:val="004D15BE"/>
    <w:rsid w:val="004D17F9"/>
    <w:rsid w:val="004D5B27"/>
    <w:rsid w:val="004D74C2"/>
    <w:rsid w:val="004E0E3C"/>
    <w:rsid w:val="004E2C20"/>
    <w:rsid w:val="004E4F62"/>
    <w:rsid w:val="004E6321"/>
    <w:rsid w:val="004F11C5"/>
    <w:rsid w:val="004F60C8"/>
    <w:rsid w:val="004F7DF0"/>
    <w:rsid w:val="0050334E"/>
    <w:rsid w:val="005037BF"/>
    <w:rsid w:val="00507812"/>
    <w:rsid w:val="0051072A"/>
    <w:rsid w:val="0052151C"/>
    <w:rsid w:val="00531C23"/>
    <w:rsid w:val="0054474D"/>
    <w:rsid w:val="00552C06"/>
    <w:rsid w:val="00552EE0"/>
    <w:rsid w:val="00554124"/>
    <w:rsid w:val="0055515C"/>
    <w:rsid w:val="005566E5"/>
    <w:rsid w:val="00556A8D"/>
    <w:rsid w:val="00560785"/>
    <w:rsid w:val="00561189"/>
    <w:rsid w:val="00574679"/>
    <w:rsid w:val="00574C8D"/>
    <w:rsid w:val="00575077"/>
    <w:rsid w:val="00575394"/>
    <w:rsid w:val="00575832"/>
    <w:rsid w:val="00582840"/>
    <w:rsid w:val="00583E96"/>
    <w:rsid w:val="0058722A"/>
    <w:rsid w:val="00595034"/>
    <w:rsid w:val="00595ECE"/>
    <w:rsid w:val="00597BBA"/>
    <w:rsid w:val="005A0564"/>
    <w:rsid w:val="005A0F08"/>
    <w:rsid w:val="005A5413"/>
    <w:rsid w:val="005A7B51"/>
    <w:rsid w:val="005B4ABC"/>
    <w:rsid w:val="005B4F97"/>
    <w:rsid w:val="005B646C"/>
    <w:rsid w:val="005B75EC"/>
    <w:rsid w:val="005C27FD"/>
    <w:rsid w:val="005C46A6"/>
    <w:rsid w:val="005D0102"/>
    <w:rsid w:val="005D13BE"/>
    <w:rsid w:val="005E391E"/>
    <w:rsid w:val="005E575E"/>
    <w:rsid w:val="005F0EF9"/>
    <w:rsid w:val="005F3E57"/>
    <w:rsid w:val="005F409F"/>
    <w:rsid w:val="005F77CC"/>
    <w:rsid w:val="00600C3C"/>
    <w:rsid w:val="0060206C"/>
    <w:rsid w:val="0060315B"/>
    <w:rsid w:val="00603F89"/>
    <w:rsid w:val="006041DA"/>
    <w:rsid w:val="00607449"/>
    <w:rsid w:val="006135AB"/>
    <w:rsid w:val="00614BB8"/>
    <w:rsid w:val="00625205"/>
    <w:rsid w:val="00627A7D"/>
    <w:rsid w:val="00631B8B"/>
    <w:rsid w:val="00635BBD"/>
    <w:rsid w:val="006555C5"/>
    <w:rsid w:val="006560DE"/>
    <w:rsid w:val="006565BC"/>
    <w:rsid w:val="0066234D"/>
    <w:rsid w:val="006634AE"/>
    <w:rsid w:val="00681B41"/>
    <w:rsid w:val="006848B9"/>
    <w:rsid w:val="006878C7"/>
    <w:rsid w:val="0069069F"/>
    <w:rsid w:val="00696823"/>
    <w:rsid w:val="006A4F52"/>
    <w:rsid w:val="006B1811"/>
    <w:rsid w:val="006B34F1"/>
    <w:rsid w:val="006B36A9"/>
    <w:rsid w:val="006B3F47"/>
    <w:rsid w:val="006C1222"/>
    <w:rsid w:val="006C7C27"/>
    <w:rsid w:val="006D03B6"/>
    <w:rsid w:val="006D6F41"/>
    <w:rsid w:val="006E3105"/>
    <w:rsid w:val="006E4258"/>
    <w:rsid w:val="006E64B2"/>
    <w:rsid w:val="006E6C37"/>
    <w:rsid w:val="006F223D"/>
    <w:rsid w:val="006F26F4"/>
    <w:rsid w:val="00701833"/>
    <w:rsid w:val="007025AE"/>
    <w:rsid w:val="00703EFB"/>
    <w:rsid w:val="00704763"/>
    <w:rsid w:val="0070479C"/>
    <w:rsid w:val="007070D0"/>
    <w:rsid w:val="00710443"/>
    <w:rsid w:val="00711461"/>
    <w:rsid w:val="00711F63"/>
    <w:rsid w:val="00715AF9"/>
    <w:rsid w:val="007343D7"/>
    <w:rsid w:val="007367A7"/>
    <w:rsid w:val="00737CC0"/>
    <w:rsid w:val="007460CD"/>
    <w:rsid w:val="00752FE2"/>
    <w:rsid w:val="0075554F"/>
    <w:rsid w:val="00762508"/>
    <w:rsid w:val="00762732"/>
    <w:rsid w:val="00762763"/>
    <w:rsid w:val="00762873"/>
    <w:rsid w:val="00772A6E"/>
    <w:rsid w:val="00780BCE"/>
    <w:rsid w:val="00783FD3"/>
    <w:rsid w:val="007B0696"/>
    <w:rsid w:val="007B0C28"/>
    <w:rsid w:val="007B2000"/>
    <w:rsid w:val="007B398B"/>
    <w:rsid w:val="007B410A"/>
    <w:rsid w:val="007B688D"/>
    <w:rsid w:val="007C57D5"/>
    <w:rsid w:val="007C6921"/>
    <w:rsid w:val="007C6ADC"/>
    <w:rsid w:val="007D3FED"/>
    <w:rsid w:val="007E0C6A"/>
    <w:rsid w:val="007E0F52"/>
    <w:rsid w:val="007E62D9"/>
    <w:rsid w:val="007F28CE"/>
    <w:rsid w:val="007F3E35"/>
    <w:rsid w:val="007F4598"/>
    <w:rsid w:val="007F5C4E"/>
    <w:rsid w:val="0080599B"/>
    <w:rsid w:val="008137E8"/>
    <w:rsid w:val="00820B7E"/>
    <w:rsid w:val="00822470"/>
    <w:rsid w:val="008224F8"/>
    <w:rsid w:val="00824CE5"/>
    <w:rsid w:val="00825676"/>
    <w:rsid w:val="00833196"/>
    <w:rsid w:val="00834885"/>
    <w:rsid w:val="0083626E"/>
    <w:rsid w:val="0083666E"/>
    <w:rsid w:val="00847BA9"/>
    <w:rsid w:val="008539DC"/>
    <w:rsid w:val="008555AB"/>
    <w:rsid w:val="008616A6"/>
    <w:rsid w:val="008618A2"/>
    <w:rsid w:val="008634B8"/>
    <w:rsid w:val="00865E27"/>
    <w:rsid w:val="00870EB9"/>
    <w:rsid w:val="00881DA4"/>
    <w:rsid w:val="008851B8"/>
    <w:rsid w:val="00886ADD"/>
    <w:rsid w:val="00892BA1"/>
    <w:rsid w:val="00896A8B"/>
    <w:rsid w:val="00896CFB"/>
    <w:rsid w:val="008A234F"/>
    <w:rsid w:val="008A4266"/>
    <w:rsid w:val="008B1809"/>
    <w:rsid w:val="008B35DA"/>
    <w:rsid w:val="008C41DA"/>
    <w:rsid w:val="008C5C5C"/>
    <w:rsid w:val="008C6E6E"/>
    <w:rsid w:val="008D02D2"/>
    <w:rsid w:val="008D4563"/>
    <w:rsid w:val="008D75F1"/>
    <w:rsid w:val="008D771C"/>
    <w:rsid w:val="008E5FD1"/>
    <w:rsid w:val="008F3E35"/>
    <w:rsid w:val="009110D3"/>
    <w:rsid w:val="00912065"/>
    <w:rsid w:val="00927B5F"/>
    <w:rsid w:val="00930F6A"/>
    <w:rsid w:val="0093143B"/>
    <w:rsid w:val="00936343"/>
    <w:rsid w:val="00942912"/>
    <w:rsid w:val="00943CE1"/>
    <w:rsid w:val="00945D97"/>
    <w:rsid w:val="00952448"/>
    <w:rsid w:val="009526F9"/>
    <w:rsid w:val="0096015D"/>
    <w:rsid w:val="009612FE"/>
    <w:rsid w:val="00967733"/>
    <w:rsid w:val="00972001"/>
    <w:rsid w:val="00975824"/>
    <w:rsid w:val="00976136"/>
    <w:rsid w:val="009941D5"/>
    <w:rsid w:val="009A04A6"/>
    <w:rsid w:val="009A4AAF"/>
    <w:rsid w:val="009C1388"/>
    <w:rsid w:val="009C4FF3"/>
    <w:rsid w:val="009D5421"/>
    <w:rsid w:val="00A07BA8"/>
    <w:rsid w:val="00A11B3D"/>
    <w:rsid w:val="00A11BA9"/>
    <w:rsid w:val="00A17C2A"/>
    <w:rsid w:val="00A17D1E"/>
    <w:rsid w:val="00A2472B"/>
    <w:rsid w:val="00A25DE1"/>
    <w:rsid w:val="00A260EB"/>
    <w:rsid w:val="00A30319"/>
    <w:rsid w:val="00A3407F"/>
    <w:rsid w:val="00A36B68"/>
    <w:rsid w:val="00A500ED"/>
    <w:rsid w:val="00A52015"/>
    <w:rsid w:val="00A52F47"/>
    <w:rsid w:val="00A57E20"/>
    <w:rsid w:val="00A6054D"/>
    <w:rsid w:val="00A640C0"/>
    <w:rsid w:val="00A66451"/>
    <w:rsid w:val="00A80036"/>
    <w:rsid w:val="00A82F2B"/>
    <w:rsid w:val="00A844F3"/>
    <w:rsid w:val="00A87339"/>
    <w:rsid w:val="00A9068D"/>
    <w:rsid w:val="00A9710B"/>
    <w:rsid w:val="00AA5108"/>
    <w:rsid w:val="00AA5151"/>
    <w:rsid w:val="00AB1BD6"/>
    <w:rsid w:val="00AB1F07"/>
    <w:rsid w:val="00AB3AD1"/>
    <w:rsid w:val="00AB7D39"/>
    <w:rsid w:val="00AC3F03"/>
    <w:rsid w:val="00AC5831"/>
    <w:rsid w:val="00AE1BBB"/>
    <w:rsid w:val="00AE498F"/>
    <w:rsid w:val="00AE553D"/>
    <w:rsid w:val="00AE5B72"/>
    <w:rsid w:val="00AF2ECD"/>
    <w:rsid w:val="00AF2F22"/>
    <w:rsid w:val="00AF4AE8"/>
    <w:rsid w:val="00AF55B9"/>
    <w:rsid w:val="00AF69A8"/>
    <w:rsid w:val="00B004EC"/>
    <w:rsid w:val="00B10795"/>
    <w:rsid w:val="00B1185A"/>
    <w:rsid w:val="00B16E54"/>
    <w:rsid w:val="00B2548A"/>
    <w:rsid w:val="00B31823"/>
    <w:rsid w:val="00B50AFD"/>
    <w:rsid w:val="00B51130"/>
    <w:rsid w:val="00B54E37"/>
    <w:rsid w:val="00B6241E"/>
    <w:rsid w:val="00B6710F"/>
    <w:rsid w:val="00B673E1"/>
    <w:rsid w:val="00B81AEF"/>
    <w:rsid w:val="00B82ADA"/>
    <w:rsid w:val="00B85482"/>
    <w:rsid w:val="00B865C8"/>
    <w:rsid w:val="00B913F5"/>
    <w:rsid w:val="00B9213B"/>
    <w:rsid w:val="00B928F5"/>
    <w:rsid w:val="00B93478"/>
    <w:rsid w:val="00B94026"/>
    <w:rsid w:val="00BB514C"/>
    <w:rsid w:val="00BB7808"/>
    <w:rsid w:val="00BC0281"/>
    <w:rsid w:val="00BC3BFA"/>
    <w:rsid w:val="00BC45B2"/>
    <w:rsid w:val="00BE0A30"/>
    <w:rsid w:val="00BE427B"/>
    <w:rsid w:val="00BF0E80"/>
    <w:rsid w:val="00BF0ED1"/>
    <w:rsid w:val="00BF2F78"/>
    <w:rsid w:val="00BF4789"/>
    <w:rsid w:val="00BF7F54"/>
    <w:rsid w:val="00C00612"/>
    <w:rsid w:val="00C03127"/>
    <w:rsid w:val="00C052A6"/>
    <w:rsid w:val="00C05D0B"/>
    <w:rsid w:val="00C06B78"/>
    <w:rsid w:val="00C17885"/>
    <w:rsid w:val="00C20B51"/>
    <w:rsid w:val="00C27817"/>
    <w:rsid w:val="00C30281"/>
    <w:rsid w:val="00C31229"/>
    <w:rsid w:val="00C34FDE"/>
    <w:rsid w:val="00C378FA"/>
    <w:rsid w:val="00C42F2D"/>
    <w:rsid w:val="00C510C8"/>
    <w:rsid w:val="00C55514"/>
    <w:rsid w:val="00C66A23"/>
    <w:rsid w:val="00C673F3"/>
    <w:rsid w:val="00C707E2"/>
    <w:rsid w:val="00C81977"/>
    <w:rsid w:val="00C85903"/>
    <w:rsid w:val="00C924C2"/>
    <w:rsid w:val="00C92DA2"/>
    <w:rsid w:val="00C935FF"/>
    <w:rsid w:val="00C954BA"/>
    <w:rsid w:val="00CA1CC2"/>
    <w:rsid w:val="00CA5D67"/>
    <w:rsid w:val="00CA612B"/>
    <w:rsid w:val="00CB07D2"/>
    <w:rsid w:val="00CB084F"/>
    <w:rsid w:val="00CB2725"/>
    <w:rsid w:val="00CB4047"/>
    <w:rsid w:val="00CB519B"/>
    <w:rsid w:val="00CB79B3"/>
    <w:rsid w:val="00CC0A6F"/>
    <w:rsid w:val="00CC0C92"/>
    <w:rsid w:val="00CC13E5"/>
    <w:rsid w:val="00CC549B"/>
    <w:rsid w:val="00CD251E"/>
    <w:rsid w:val="00CD61D9"/>
    <w:rsid w:val="00CF2804"/>
    <w:rsid w:val="00CF5E1D"/>
    <w:rsid w:val="00CF7B6E"/>
    <w:rsid w:val="00D01152"/>
    <w:rsid w:val="00D02EA5"/>
    <w:rsid w:val="00D10207"/>
    <w:rsid w:val="00D11D2B"/>
    <w:rsid w:val="00D12DA9"/>
    <w:rsid w:val="00D13170"/>
    <w:rsid w:val="00D1378B"/>
    <w:rsid w:val="00D221F1"/>
    <w:rsid w:val="00D302C5"/>
    <w:rsid w:val="00D33A2D"/>
    <w:rsid w:val="00D34386"/>
    <w:rsid w:val="00D34A67"/>
    <w:rsid w:val="00D35E5B"/>
    <w:rsid w:val="00D361F3"/>
    <w:rsid w:val="00D44136"/>
    <w:rsid w:val="00D45EA0"/>
    <w:rsid w:val="00D5210B"/>
    <w:rsid w:val="00D53646"/>
    <w:rsid w:val="00D579B4"/>
    <w:rsid w:val="00D75133"/>
    <w:rsid w:val="00D77C25"/>
    <w:rsid w:val="00D804C6"/>
    <w:rsid w:val="00D80AE3"/>
    <w:rsid w:val="00D82207"/>
    <w:rsid w:val="00D82664"/>
    <w:rsid w:val="00D83D00"/>
    <w:rsid w:val="00DA6282"/>
    <w:rsid w:val="00DA6DE9"/>
    <w:rsid w:val="00DA7A14"/>
    <w:rsid w:val="00DB06D2"/>
    <w:rsid w:val="00DB2D08"/>
    <w:rsid w:val="00DE2B4F"/>
    <w:rsid w:val="00DE355E"/>
    <w:rsid w:val="00DE41F3"/>
    <w:rsid w:val="00DF16DF"/>
    <w:rsid w:val="00DF35BA"/>
    <w:rsid w:val="00DF3617"/>
    <w:rsid w:val="00DF3D6D"/>
    <w:rsid w:val="00DF582B"/>
    <w:rsid w:val="00DF78DD"/>
    <w:rsid w:val="00E023FF"/>
    <w:rsid w:val="00E024B6"/>
    <w:rsid w:val="00E03E4E"/>
    <w:rsid w:val="00E0552D"/>
    <w:rsid w:val="00E103AB"/>
    <w:rsid w:val="00E11678"/>
    <w:rsid w:val="00E14130"/>
    <w:rsid w:val="00E230F6"/>
    <w:rsid w:val="00E32D39"/>
    <w:rsid w:val="00E33E63"/>
    <w:rsid w:val="00E34571"/>
    <w:rsid w:val="00E34E30"/>
    <w:rsid w:val="00E36354"/>
    <w:rsid w:val="00E400DF"/>
    <w:rsid w:val="00E44673"/>
    <w:rsid w:val="00E47209"/>
    <w:rsid w:val="00E5192B"/>
    <w:rsid w:val="00E56C35"/>
    <w:rsid w:val="00E57C7C"/>
    <w:rsid w:val="00E61038"/>
    <w:rsid w:val="00E63927"/>
    <w:rsid w:val="00E644D2"/>
    <w:rsid w:val="00E67497"/>
    <w:rsid w:val="00E674E8"/>
    <w:rsid w:val="00E803B1"/>
    <w:rsid w:val="00E84702"/>
    <w:rsid w:val="00E86141"/>
    <w:rsid w:val="00E90B13"/>
    <w:rsid w:val="00E922FA"/>
    <w:rsid w:val="00E92842"/>
    <w:rsid w:val="00E97677"/>
    <w:rsid w:val="00E97F73"/>
    <w:rsid w:val="00EA1EBE"/>
    <w:rsid w:val="00EA272C"/>
    <w:rsid w:val="00EA7BF3"/>
    <w:rsid w:val="00EB224E"/>
    <w:rsid w:val="00EB2960"/>
    <w:rsid w:val="00EC51CB"/>
    <w:rsid w:val="00ED10A2"/>
    <w:rsid w:val="00ED2954"/>
    <w:rsid w:val="00ED70E7"/>
    <w:rsid w:val="00EF3F84"/>
    <w:rsid w:val="00F039DF"/>
    <w:rsid w:val="00F04E08"/>
    <w:rsid w:val="00F06171"/>
    <w:rsid w:val="00F069B4"/>
    <w:rsid w:val="00F108B5"/>
    <w:rsid w:val="00F135BD"/>
    <w:rsid w:val="00F139A5"/>
    <w:rsid w:val="00F171BB"/>
    <w:rsid w:val="00F242C7"/>
    <w:rsid w:val="00F25BE1"/>
    <w:rsid w:val="00F27A8A"/>
    <w:rsid w:val="00F3063E"/>
    <w:rsid w:val="00F31F4B"/>
    <w:rsid w:val="00F32AD5"/>
    <w:rsid w:val="00F34328"/>
    <w:rsid w:val="00F374AC"/>
    <w:rsid w:val="00F37A02"/>
    <w:rsid w:val="00F40553"/>
    <w:rsid w:val="00F40CD4"/>
    <w:rsid w:val="00F40D4A"/>
    <w:rsid w:val="00F6113B"/>
    <w:rsid w:val="00F61B3B"/>
    <w:rsid w:val="00F65563"/>
    <w:rsid w:val="00F66AE3"/>
    <w:rsid w:val="00F72CF6"/>
    <w:rsid w:val="00F7322B"/>
    <w:rsid w:val="00F74453"/>
    <w:rsid w:val="00F86E84"/>
    <w:rsid w:val="00F90DC7"/>
    <w:rsid w:val="00F932BB"/>
    <w:rsid w:val="00F94447"/>
    <w:rsid w:val="00F94B74"/>
    <w:rsid w:val="00F9773A"/>
    <w:rsid w:val="00FA17B6"/>
    <w:rsid w:val="00FA7C36"/>
    <w:rsid w:val="00FB4D56"/>
    <w:rsid w:val="00FB5AD3"/>
    <w:rsid w:val="00FC2E3C"/>
    <w:rsid w:val="00FC6DF4"/>
    <w:rsid w:val="00FD06F2"/>
    <w:rsid w:val="00FD311E"/>
    <w:rsid w:val="00FD403C"/>
    <w:rsid w:val="00FD6AF0"/>
    <w:rsid w:val="00FD71AC"/>
    <w:rsid w:val="00FD7EBF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7A7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8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A0DD2"/>
    <w:pPr>
      <w:overflowPunct w:val="0"/>
      <w:jc w:val="left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C4E"/>
  </w:style>
  <w:style w:type="paragraph" w:styleId="a8">
    <w:name w:val="footer"/>
    <w:basedOn w:val="a"/>
    <w:link w:val="a9"/>
    <w:uiPriority w:val="99"/>
    <w:unhideWhenUsed/>
    <w:rsid w:val="007F5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C4E"/>
  </w:style>
  <w:style w:type="paragraph" w:customStyle="1" w:styleId="p21txt1">
    <w:name w:val="p21_txt_1"/>
    <w:basedOn w:val="a"/>
    <w:rsid w:val="007F5C4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548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6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90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7427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5481">
                                              <w:marLeft w:val="225"/>
                                              <w:marRight w:val="0"/>
                                              <w:marTop w:val="15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1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653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4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4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939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11" w:color="333333"/>
                                                <w:left w:val="dashed" w:sz="12" w:space="11" w:color="333333"/>
                                                <w:bottom w:val="dashed" w:sz="12" w:space="11" w:color="333333"/>
                                                <w:right w:val="dashed" w:sz="12" w:space="11" w:color="333333"/>
                                              </w:divBdr>
                                            </w:div>
                                            <w:div w:id="2017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791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6226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4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7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83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  <w:div w:id="17284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2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8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232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9650">
                                              <w:marLeft w:val="255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6572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7234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56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46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4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92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184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467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6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858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4021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466595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701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692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1195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6134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328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4586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3590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0452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54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6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0653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521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66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923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0438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8052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51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84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711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43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093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0084695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07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40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61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2693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4721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6229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317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4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6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0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4626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84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3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2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4319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5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single" w:sz="6" w:space="24" w:color="CCCCCC"/>
                    <w:bottom w:val="single" w:sz="6" w:space="19" w:color="CCCCCC"/>
                    <w:right w:val="single" w:sz="6" w:space="24" w:color="CCCCCC"/>
                  </w:divBdr>
                  <w:divsChild>
                    <w:div w:id="1259219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dotted" w:sz="6" w:space="12" w:color="0860A8"/>
                        <w:left w:val="dotted" w:sz="6" w:space="12" w:color="0860A8"/>
                        <w:bottom w:val="dotted" w:sz="6" w:space="12" w:color="0860A8"/>
                        <w:right w:val="dotted" w:sz="6" w:space="12" w:color="0860A8"/>
                      </w:divBdr>
                    </w:div>
                  </w:divsChild>
                </w:div>
              </w:divsChild>
            </w:div>
          </w:divsChild>
        </w:div>
      </w:divsChild>
    </w:div>
    <w:div w:id="1912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37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8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310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2799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641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4674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5614">
                                          <w:marLeft w:val="255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932377">
                                      <w:marLeft w:val="1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A3E4D4F.dotm</Template>
  <TotalTime>0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2018-10-17T06:53:00Z</dcterms:created>
  <dcterms:modified xsi:type="dcterms:W3CDTF">2019-11-13T09:19:00Z</dcterms:modified>
</cp:coreProperties>
</file>