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070D71" w:rsidP="0059405C">
      <w:r w:rsidRPr="005C3E32">
        <w:t>別紙様式第１０号・課程博士用（第１７条第１項関係）</w:t>
      </w: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学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位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論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文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審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査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願</w:t>
      </w:r>
    </w:p>
    <w:p w:rsidR="00070D71" w:rsidRPr="005C3E32" w:rsidRDefault="00070D71" w:rsidP="00070D71">
      <w:pPr>
        <w:rPr>
          <w:lang w:eastAsia="ja-JP"/>
        </w:rPr>
      </w:pPr>
      <w:r w:rsidRPr="005C3E32">
        <w:rPr>
          <w:sz w:val="20"/>
        </w:rPr>
        <w:t xml:space="preserve">　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</w:t>
      </w: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　　　　　　</w:t>
      </w:r>
      <w:r w:rsidR="000D3303" w:rsidRPr="005C3E32">
        <w:t xml:space="preserve">　　　　　　　　　　　　</w:t>
      </w:r>
      <w:r w:rsidRPr="005C3E32">
        <w:t xml:space="preserve">　平成　　年　　月　　日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</w:t>
      </w:r>
    </w:p>
    <w:p w:rsidR="000D3303" w:rsidRPr="005C3E32" w:rsidRDefault="00070D71" w:rsidP="00070D71">
      <w:pPr>
        <w:rPr>
          <w:rFonts w:ascii="HG Mincho Light J" w:eastAsia="HG Mincho Light J" w:hAnsi="HG Mincho Light J"/>
          <w:lang w:eastAsia="ja-JP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</w:p>
    <w:p w:rsidR="00070D71" w:rsidRPr="005C3E32" w:rsidRDefault="00070D71" w:rsidP="005C3E32">
      <w:pPr>
        <w:ind w:firstLineChars="100" w:firstLine="240"/>
      </w:pPr>
      <w:r w:rsidRPr="005C3E32">
        <w:t xml:space="preserve">　鹿屋体育大学長　　様　　　　　　　　　　　　　　　　　　　　　　　　　　　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</w:t>
      </w:r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　　　　　　　　　　　　　　　　　　</w:t>
      </w:r>
    </w:p>
    <w:p w:rsidR="00070D71" w:rsidRPr="005C3E32" w:rsidRDefault="00070D71" w:rsidP="00070D71">
      <w:pPr>
        <w:rPr>
          <w:lang w:eastAsia="ja-JP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</w:t>
      </w: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3142D3" w:rsidP="003142D3">
      <w:pPr>
        <w:ind w:leftChars="2007" w:left="4817" w:firstLineChars="118" w:firstLine="283"/>
      </w:pPr>
      <w:bookmarkStart w:id="0" w:name="_GoBack"/>
      <w:r>
        <w:t xml:space="preserve">　</w:t>
      </w:r>
      <w:r w:rsidR="00070D71" w:rsidRPr="005C3E32">
        <w:t xml:space="preserve">本　籍　　</w:t>
      </w:r>
    </w:p>
    <w:p w:rsidR="00070D71" w:rsidRPr="005C3E32" w:rsidRDefault="003142D3" w:rsidP="003142D3">
      <w:pPr>
        <w:ind w:leftChars="2007" w:left="4817" w:firstLineChars="118" w:firstLine="283"/>
      </w:pPr>
      <w:r>
        <w:t xml:space="preserve">　</w:t>
      </w:r>
      <w:r w:rsidR="00070D71" w:rsidRPr="005C3E32">
        <w:t>住　所</w:t>
      </w:r>
    </w:p>
    <w:p w:rsidR="003142D3" w:rsidRDefault="003142D3" w:rsidP="003142D3">
      <w:pPr>
        <w:ind w:leftChars="2007" w:left="4817" w:firstLineChars="118" w:firstLine="283"/>
        <w:rPr>
          <w:rFonts w:cs="Nirmala UI"/>
          <w:cs/>
        </w:rPr>
      </w:pPr>
      <w:r>
        <w:t xml:space="preserve">　所　属　</w:t>
      </w:r>
      <w:r>
        <w:rPr>
          <w:rFonts w:hint="eastAsia"/>
          <w:lang w:eastAsia="ja-JP"/>
        </w:rPr>
        <w:t>３年制博士課程</w:t>
      </w:r>
    </w:p>
    <w:p w:rsidR="00070D71" w:rsidRPr="005C3E32" w:rsidRDefault="00070D71" w:rsidP="003142D3">
      <w:pPr>
        <w:ind w:leftChars="2007" w:left="4817" w:firstLineChars="118" w:firstLine="283"/>
      </w:pPr>
      <w:r w:rsidRPr="005C3E32">
        <w:t xml:space="preserve">　学籍番号</w:t>
      </w:r>
    </w:p>
    <w:p w:rsidR="00070D71" w:rsidRPr="005C3E32" w:rsidRDefault="003142D3" w:rsidP="003142D3">
      <w:pPr>
        <w:ind w:leftChars="2007" w:left="4817" w:firstLineChars="118" w:firstLine="283"/>
      </w:pPr>
      <w:r>
        <w:t xml:space="preserve">　</w:t>
      </w:r>
      <w:r w:rsidR="00070D71" w:rsidRPr="005C3E32">
        <w:t xml:space="preserve">氏　名　　　　　　</w:t>
      </w:r>
      <w:r w:rsidR="000D3303" w:rsidRPr="005C3E32">
        <w:t xml:space="preserve">　　　　　</w:t>
      </w:r>
      <w:r w:rsidR="00070D71" w:rsidRPr="005C3E32">
        <w:t xml:space="preserve">　　　　　印　　</w:t>
      </w:r>
    </w:p>
    <w:bookmarkEnd w:id="0"/>
    <w:p w:rsidR="00070D71" w:rsidRPr="005C3E32" w:rsidRDefault="00070D71" w:rsidP="00070D71">
      <w:pPr>
        <w:rPr>
          <w:lang w:eastAsia="ja-JP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</w:t>
      </w:r>
      <w:r w:rsidRPr="005C3E32">
        <w:rPr>
          <w:rFonts w:ascii="HG Mincho Light J" w:eastAsia="HG Mincho Light J" w:hAnsi="HG Mincho Light J"/>
        </w:rPr>
        <w:t xml:space="preserve">                               </w:t>
      </w:r>
      <w:r w:rsidRPr="005C3E32">
        <w:rPr>
          <w:rFonts w:hAnsi="ＭＳ 明朝" w:hint="eastAsia"/>
          <w:lang w:eastAsia="ja-JP"/>
        </w:rPr>
        <w:t xml:space="preserve">   </w:t>
      </w:r>
      <w:r w:rsidRPr="005C3E32">
        <w:rPr>
          <w:rFonts w:ascii="HG Mincho Light J" w:eastAsia="HG Mincho Light J" w:hAnsi="HG Mincho Light J"/>
        </w:rPr>
        <w:t xml:space="preserve">           </w:t>
      </w:r>
      <w:r w:rsidRPr="005C3E32">
        <w:t xml:space="preserve">　</w:t>
      </w:r>
    </w:p>
    <w:p w:rsidR="000D3303" w:rsidRPr="005C3E32" w:rsidRDefault="000D3303" w:rsidP="00070D71">
      <w:pPr>
        <w:rPr>
          <w:lang w:eastAsia="ja-JP"/>
        </w:rPr>
      </w:pPr>
    </w:p>
    <w:p w:rsidR="00070D71" w:rsidRPr="005C3E32" w:rsidRDefault="00070D71" w:rsidP="00070D71">
      <w:pPr>
        <w:jc w:val="center"/>
        <w:rPr>
          <w:rFonts w:ascii="HG Mincho Light J" w:eastAsia="HG Mincho Light J" w:hAnsi="HG Mincho Light J"/>
        </w:rPr>
      </w:pPr>
      <w:r w:rsidRPr="005C3E32">
        <w:rPr>
          <w:rFonts w:ascii="HG Mincho Light J" w:eastAsia="HG Mincho Light J" w:hAnsi="HG Mincho Light J"/>
        </w:rPr>
        <w:t xml:space="preserve">       </w:t>
      </w:r>
      <w:r w:rsidRPr="005C3E32">
        <w:t xml:space="preserve">　　　　　　　　　　　　　　　　　　　　　　　　　　　　　　　　　　　　　　　　</w:t>
      </w:r>
      <w:r w:rsidRPr="005C3E32">
        <w:rPr>
          <w:rFonts w:ascii="HG Mincho Light J" w:eastAsia="HG Mincho Light J" w:hAnsi="HG Mincho Light J"/>
        </w:rPr>
        <w:t xml:space="preserve">   </w:t>
      </w:r>
    </w:p>
    <w:p w:rsidR="00070D71" w:rsidRPr="005C3E32" w:rsidRDefault="00070D71" w:rsidP="00070D71">
      <w:r w:rsidRPr="005C3E32">
        <w:t xml:space="preserve">　　鹿屋体育大学学位規則第７条第１項の規定に基づき，下記のとおり関係書類を添えて</w:t>
      </w:r>
    </w:p>
    <w:p w:rsidR="00070D71" w:rsidRPr="005C3E32" w:rsidRDefault="00070D71" w:rsidP="00070D71">
      <w:r w:rsidRPr="005C3E32">
        <w:t xml:space="preserve">　申請します。</w:t>
      </w:r>
    </w:p>
    <w:p w:rsidR="000D3303" w:rsidRPr="005C3E32" w:rsidRDefault="000D3303" w:rsidP="00070D71">
      <w:pPr>
        <w:jc w:val="center"/>
        <w:rPr>
          <w:rFonts w:ascii="HG Mincho Light J" w:eastAsia="HG Mincho Light J" w:hAnsi="HG Mincho Light J"/>
          <w:lang w:eastAsia="ja-JP"/>
        </w:rPr>
      </w:pPr>
    </w:p>
    <w:p w:rsidR="00070D71" w:rsidRPr="005C3E32" w:rsidRDefault="00070D71" w:rsidP="00070D71">
      <w:pPr>
        <w:jc w:val="center"/>
        <w:rPr>
          <w:rFonts w:ascii="HG Mincho Light J" w:eastAsia="HG Mincho Light J" w:hAnsi="HG Mincho Light J"/>
        </w:rPr>
      </w:pPr>
      <w:r w:rsidRPr="005C3E32">
        <w:rPr>
          <w:rFonts w:ascii="HG Mincho Light J" w:eastAsia="HG Mincho Light J" w:hAnsi="HG Mincho Light J"/>
        </w:rPr>
        <w:t xml:space="preserve">       </w:t>
      </w:r>
      <w:r w:rsidRPr="005C3E32">
        <w:t xml:space="preserve">　　　　　　　　　　　　　　　　　　　　　　　　　　　　　　　　　　　　　　　　</w:t>
      </w:r>
      <w:r w:rsidRPr="005C3E32">
        <w:rPr>
          <w:rFonts w:ascii="HG Mincho Light J" w:eastAsia="HG Mincho Light J" w:hAnsi="HG Mincho Light J"/>
        </w:rPr>
        <w:t xml:space="preserve">   </w:t>
      </w:r>
    </w:p>
    <w:p w:rsidR="00070D71" w:rsidRPr="005C3E32" w:rsidRDefault="00070D71" w:rsidP="000D3303">
      <w:pPr>
        <w:jc w:val="center"/>
        <w:rPr>
          <w:lang w:eastAsia="ja-JP"/>
        </w:rPr>
      </w:pPr>
      <w:r w:rsidRPr="005C3E32">
        <w:t>記</w:t>
      </w:r>
    </w:p>
    <w:p w:rsidR="0092400E" w:rsidRPr="005C3E32" w:rsidRDefault="0092400E" w:rsidP="0092400E">
      <w:pPr>
        <w:tabs>
          <w:tab w:val="left" w:pos="2835"/>
        </w:tabs>
        <w:jc w:val="center"/>
        <w:rPr>
          <w:lang w:eastAsia="ja-JP"/>
        </w:rPr>
      </w:pPr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</w:t>
      </w:r>
    </w:p>
    <w:p w:rsidR="00070D71" w:rsidRPr="005C3E32" w:rsidRDefault="00D33FE4" w:rsidP="00070D71">
      <w:pPr>
        <w:spacing w:line="320" w:lineRule="exact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198120</wp:posOffset>
                </wp:positionV>
                <wp:extent cx="70485" cy="419100"/>
                <wp:effectExtent l="0" t="0" r="24765" b="19050"/>
                <wp:wrapNone/>
                <wp:docPr id="4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4191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8D4A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2.55pt;margin-top:15.6pt;width:5.5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" adj="303"/>
            </w:pict>
          </mc:Fallback>
        </mc:AlternateContent>
      </w:r>
      <w:r w:rsidR="00070D71" w:rsidRPr="005C3E32">
        <w:t xml:space="preserve">　　</w:t>
      </w:r>
      <w:r w:rsidR="00070D71" w:rsidRPr="005C3E32">
        <w:rPr>
          <w:rFonts w:ascii="HG Mincho Light J" w:eastAsia="HG Mincho Light J" w:hAnsi="HG Mincho Light J"/>
        </w:rPr>
        <w:t xml:space="preserve">  </w:t>
      </w:r>
      <w:r w:rsidR="00070D71" w:rsidRPr="005C3E32">
        <w:t xml:space="preserve">　　　　　　　　　　　　　　学位論文　　　　　　編（正本　</w:t>
      </w:r>
      <w:r w:rsidR="000D3303" w:rsidRPr="005C3E32">
        <w:t xml:space="preserve">　　</w:t>
      </w:r>
      <w:r w:rsidR="00070D71" w:rsidRPr="005C3E32">
        <w:t>部、副本</w:t>
      </w:r>
      <w:r w:rsidR="000D3303" w:rsidRPr="005C3E32">
        <w:t xml:space="preserve">　　</w:t>
      </w:r>
      <w:r w:rsidR="00070D71" w:rsidRPr="005C3E32">
        <w:t xml:space="preserve">　部）　　</w:t>
      </w:r>
    </w:p>
    <w:p w:rsidR="00070D71" w:rsidRPr="005C3E32" w:rsidRDefault="00D33FE4" w:rsidP="00070D71">
      <w:pPr>
        <w:spacing w:line="320" w:lineRule="exact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17780</wp:posOffset>
                </wp:positionV>
                <wp:extent cx="60960" cy="396240"/>
                <wp:effectExtent l="0" t="0" r="15240" b="22860"/>
                <wp:wrapNone/>
                <wp:docPr id="3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" cy="39624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3E2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40.05pt;margin-top:1.4pt;width:4.8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" adj="277"/>
            </w:pict>
          </mc:Fallback>
        </mc:AlternateContent>
      </w:r>
      <w:r w:rsidR="00070D71" w:rsidRPr="005C3E32">
        <w:t xml:space="preserve">　　</w:t>
      </w:r>
      <w:r w:rsidR="00070D71" w:rsidRPr="005C3E32">
        <w:rPr>
          <w:rFonts w:ascii="HG Mincho Light J" w:eastAsia="HG Mincho Light J" w:hAnsi="HG Mincho Light J"/>
        </w:rPr>
        <w:t xml:space="preserve">  </w:t>
      </w:r>
      <w:r w:rsidR="00070D71" w:rsidRPr="005C3E32">
        <w:t xml:space="preserve">　　　　　　　　　　　　　　　・主論文　　　</w:t>
      </w:r>
      <w:r w:rsidR="000D3303" w:rsidRPr="005C3E32">
        <w:t xml:space="preserve">　</w:t>
      </w:r>
      <w:r w:rsidR="00070D71" w:rsidRPr="005C3E32">
        <w:t xml:space="preserve">　　編</w:t>
      </w:r>
      <w:r w:rsidR="00070D71" w:rsidRPr="005C3E32">
        <w:rPr>
          <w:rFonts w:ascii="HG Mincho Light J" w:eastAsia="HG Mincho Light J" w:hAnsi="HG Mincho Light J"/>
        </w:rPr>
        <w:t xml:space="preserve">                      </w:t>
      </w:r>
      <w:r w:rsidR="00070D71" w:rsidRPr="005C3E32">
        <w:t xml:space="preserve">　</w:t>
      </w:r>
    </w:p>
    <w:p w:rsidR="00070D71" w:rsidRPr="005C3E32" w:rsidRDefault="00070D71" w:rsidP="00070D71">
      <w:pPr>
        <w:spacing w:line="320" w:lineRule="exact"/>
        <w:rPr>
          <w:rFonts w:ascii="HG Mincho Light J" w:eastAsia="HG Mincho Light J" w:hAnsi="HG Mincho Light J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・副論文　　</w:t>
      </w:r>
      <w:r w:rsidR="000D3303" w:rsidRPr="005C3E32">
        <w:t xml:space="preserve">　</w:t>
      </w:r>
      <w:r w:rsidRPr="005C3E32">
        <w:t xml:space="preserve">　　　編</w:t>
      </w:r>
      <w:r w:rsidRPr="005C3E32">
        <w:rPr>
          <w:rFonts w:ascii="HG Mincho Light J" w:eastAsia="HG Mincho Light J" w:hAnsi="HG Mincho Light J"/>
        </w:rPr>
        <w:t xml:space="preserve">                </w:t>
      </w: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  <w:r w:rsidRPr="005C3E32">
        <w:t xml:space="preserve">　</w:t>
      </w:r>
      <w:r w:rsidRPr="005C3E32">
        <w:rPr>
          <w:rFonts w:ascii="HG Mincho Light J" w:eastAsia="HG Mincho Light J" w:hAnsi="HG Mincho Light J"/>
        </w:rPr>
        <w:t xml:space="preserve">      </w:t>
      </w:r>
    </w:p>
    <w:p w:rsidR="00070D71" w:rsidRPr="005C3E32" w:rsidRDefault="00070D71" w:rsidP="00070D71">
      <w:r w:rsidRPr="005C3E32">
        <w:t xml:space="preserve">　</w:t>
      </w:r>
    </w:p>
    <w:p w:rsidR="00070D71" w:rsidRPr="005C3E32" w:rsidRDefault="00070D71" w:rsidP="00070D71">
      <w:pPr>
        <w:rPr>
          <w:rFonts w:ascii="HG Mincho Light J" w:eastAsia="HG Mincho Light J" w:hAnsi="HG Mincho Light J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学位論文概要　　　　</w:t>
      </w:r>
      <w:r w:rsidR="0092400E" w:rsidRPr="005C3E32">
        <w:rPr>
          <w:rFonts w:hint="eastAsia"/>
          <w:lang w:eastAsia="ja-JP"/>
        </w:rPr>
        <w:tab/>
      </w:r>
      <w:r w:rsidRPr="005C3E32">
        <w:t>部</w:t>
      </w:r>
      <w:r w:rsidRPr="005C3E32">
        <w:rPr>
          <w:rFonts w:ascii="HG Mincho Light J" w:eastAsia="HG Mincho Light J" w:hAnsi="HG Mincho Light J"/>
        </w:rPr>
        <w:t xml:space="preserve">                          </w:t>
      </w:r>
    </w:p>
    <w:p w:rsidR="00070D71" w:rsidRPr="005C3E32" w:rsidRDefault="00070D71" w:rsidP="00070D71">
      <w:pPr>
        <w:rPr>
          <w:lang w:eastAsia="ja-JP"/>
        </w:rPr>
      </w:pPr>
      <w:r w:rsidRPr="005C3E32">
        <w:rPr>
          <w:rFonts w:ascii="HG Mincho Light J" w:eastAsia="HG Mincho Light J" w:hAnsi="HG Mincho Light J"/>
        </w:rPr>
        <w:t xml:space="preserve">      </w:t>
      </w:r>
      <w:r w:rsidRPr="005C3E32">
        <w:t xml:space="preserve">　</w:t>
      </w: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5C3E32">
      <w:pPr>
        <w:ind w:firstLineChars="1176" w:firstLine="2822"/>
        <w:rPr>
          <w:rFonts w:ascii="HG Mincho Light J" w:eastAsia="HG Mincho Light J" w:hAnsi="HG Mincho Light J"/>
        </w:rPr>
      </w:pPr>
      <w:r w:rsidRPr="005C3E32">
        <w:t xml:space="preserve">論文目録　　　　　　</w:t>
      </w:r>
      <w:r w:rsidR="0092400E" w:rsidRPr="005C3E32">
        <w:rPr>
          <w:rFonts w:hint="eastAsia"/>
          <w:lang w:eastAsia="ja-JP"/>
        </w:rPr>
        <w:t xml:space="preserve"> </w:t>
      </w:r>
      <w:r w:rsidR="0092400E" w:rsidRPr="005C3E32">
        <w:rPr>
          <w:rFonts w:hint="eastAsia"/>
          <w:lang w:eastAsia="ja-JP"/>
        </w:rPr>
        <w:tab/>
      </w:r>
      <w:r w:rsidRPr="005C3E32">
        <w:t>部</w:t>
      </w:r>
      <w:r w:rsidRPr="005C3E32">
        <w:rPr>
          <w:rFonts w:ascii="HG Mincho Light J" w:eastAsia="HG Mincho Light J" w:hAnsi="HG Mincho Light J"/>
        </w:rPr>
        <w:t xml:space="preserve">                          </w:t>
      </w: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  <w:r w:rsidRPr="005C3E32">
        <w:rPr>
          <w:rFonts w:ascii="HG Mincho Light J" w:eastAsia="HG Mincho Light J" w:hAnsi="HG Mincho Light J"/>
        </w:rPr>
        <w:t xml:space="preserve">      </w:t>
      </w:r>
      <w:r w:rsidR="0092400E" w:rsidRPr="005C3E32">
        <w:rPr>
          <w:rFonts w:ascii="HG Mincho Light J" w:eastAsia="HG Mincho Light J" w:hAnsi="HG Mincho Light J" w:hint="eastAsia"/>
          <w:lang w:eastAsia="ja-JP"/>
        </w:rPr>
        <w:t xml:space="preserve"> </w:t>
      </w:r>
    </w:p>
    <w:p w:rsidR="00070D71" w:rsidRPr="005C3E32" w:rsidRDefault="00070D71" w:rsidP="00070D71">
      <w:r w:rsidRPr="005C3E32">
        <w:t xml:space="preserve">　　　　　　　　　　　　　</w:t>
      </w:r>
    </w:p>
    <w:p w:rsidR="00070D71" w:rsidRPr="005C3E32" w:rsidRDefault="00070D71" w:rsidP="005C3E32">
      <w:pPr>
        <w:tabs>
          <w:tab w:val="left" w:pos="2835"/>
          <w:tab w:val="left" w:pos="4678"/>
          <w:tab w:val="left" w:pos="4820"/>
        </w:tabs>
        <w:ind w:firstLineChars="1176" w:firstLine="2822"/>
      </w:pPr>
      <w:r w:rsidRPr="005C3E32">
        <w:t>履</w:t>
      </w:r>
      <w:r w:rsidRPr="005C3E32">
        <w:rPr>
          <w:rFonts w:ascii="HG Mincho Light J" w:eastAsia="HG Mincho Light J" w:hAnsi="HG Mincho Light J"/>
        </w:rPr>
        <w:t xml:space="preserve"> </w:t>
      </w:r>
      <w:r w:rsidRPr="005C3E32">
        <w:t>歴</w:t>
      </w:r>
      <w:r w:rsidRPr="005C3E32">
        <w:rPr>
          <w:rFonts w:ascii="HG Mincho Light J" w:eastAsia="HG Mincho Light J" w:hAnsi="HG Mincho Light J"/>
        </w:rPr>
        <w:t xml:space="preserve"> </w:t>
      </w:r>
      <w:r w:rsidRPr="005C3E32">
        <w:t xml:space="preserve">書　　</w:t>
      </w:r>
      <w:r w:rsidR="0092400E" w:rsidRPr="005C3E32">
        <w:rPr>
          <w:rFonts w:hint="eastAsia"/>
          <w:lang w:eastAsia="ja-JP"/>
        </w:rPr>
        <w:tab/>
      </w:r>
      <w:r w:rsidR="0092400E" w:rsidRPr="005C3E32">
        <w:rPr>
          <w:rFonts w:hint="eastAsia"/>
          <w:lang w:eastAsia="ja-JP"/>
        </w:rPr>
        <w:tab/>
      </w:r>
      <w:r w:rsidR="0092400E" w:rsidRPr="005C3E32">
        <w:rPr>
          <w:rFonts w:hint="eastAsia"/>
          <w:lang w:eastAsia="ja-JP"/>
        </w:rPr>
        <w:tab/>
      </w:r>
      <w:r w:rsidRPr="005C3E32">
        <w:t xml:space="preserve">部　　　　　　　　　　　　　</w:t>
      </w:r>
    </w:p>
    <w:p w:rsidR="00E07B28" w:rsidRDefault="00E07B28" w:rsidP="00E07B28">
      <w:pPr>
        <w:tabs>
          <w:tab w:val="left" w:pos="2835"/>
          <w:tab w:val="left" w:pos="4678"/>
          <w:tab w:val="left" w:pos="4820"/>
        </w:tabs>
        <w:ind w:firstLineChars="1176" w:firstLine="2822"/>
        <w:rPr>
          <w:lang w:eastAsia="ja-JP"/>
        </w:rPr>
      </w:pPr>
    </w:p>
    <w:p w:rsidR="00E07B28" w:rsidRDefault="00E07B28" w:rsidP="00E07B28">
      <w:pPr>
        <w:tabs>
          <w:tab w:val="left" w:pos="2835"/>
          <w:tab w:val="left" w:pos="4678"/>
          <w:tab w:val="left" w:pos="4820"/>
        </w:tabs>
        <w:ind w:firstLineChars="1176" w:firstLine="2822"/>
        <w:rPr>
          <w:lang w:eastAsia="ja-JP"/>
        </w:rPr>
      </w:pPr>
    </w:p>
    <w:p w:rsidR="00E07B28" w:rsidRPr="000F599D" w:rsidRDefault="00E07B28" w:rsidP="00E07B28">
      <w:pPr>
        <w:tabs>
          <w:tab w:val="left" w:pos="2835"/>
          <w:tab w:val="left" w:pos="4678"/>
          <w:tab w:val="left" w:pos="4820"/>
        </w:tabs>
        <w:ind w:firstLineChars="1176" w:firstLine="2822"/>
        <w:rPr>
          <w:lang w:eastAsia="ja-JP"/>
        </w:rPr>
      </w:pPr>
      <w:r w:rsidRPr="000F599D">
        <w:rPr>
          <w:rFonts w:hint="eastAsia"/>
          <w:lang w:eastAsia="ja-JP"/>
        </w:rPr>
        <w:t>許</w:t>
      </w:r>
      <w:r w:rsidRPr="000F599D">
        <w:rPr>
          <w:rFonts w:hint="eastAsia"/>
          <w:lang w:eastAsia="ja-JP"/>
        </w:rPr>
        <w:t xml:space="preserve"> </w:t>
      </w:r>
      <w:r w:rsidRPr="000F599D">
        <w:rPr>
          <w:rFonts w:hint="eastAsia"/>
          <w:lang w:eastAsia="ja-JP"/>
        </w:rPr>
        <w:t>諾</w:t>
      </w:r>
      <w:r w:rsidRPr="000F599D">
        <w:rPr>
          <w:rFonts w:hint="eastAsia"/>
          <w:lang w:eastAsia="ja-JP"/>
        </w:rPr>
        <w:t xml:space="preserve"> </w:t>
      </w:r>
      <w:r w:rsidRPr="000F599D">
        <w:rPr>
          <w:rFonts w:hint="eastAsia"/>
          <w:lang w:eastAsia="ja-JP"/>
        </w:rPr>
        <w:t>書</w:t>
      </w:r>
      <w:r w:rsidRPr="000F599D">
        <w:t xml:space="preserve">　　</w:t>
      </w:r>
      <w:r w:rsidRPr="000F599D">
        <w:rPr>
          <w:rFonts w:hint="eastAsia"/>
          <w:lang w:eastAsia="ja-JP"/>
        </w:rPr>
        <w:tab/>
      </w:r>
      <w:r w:rsidRPr="000F599D">
        <w:rPr>
          <w:rFonts w:hint="eastAsia"/>
          <w:lang w:eastAsia="ja-JP"/>
        </w:rPr>
        <w:tab/>
      </w:r>
      <w:r w:rsidRPr="000F599D">
        <w:rPr>
          <w:rFonts w:hint="eastAsia"/>
          <w:lang w:eastAsia="ja-JP"/>
        </w:rPr>
        <w:tab/>
      </w:r>
      <w:r w:rsidRPr="000F599D">
        <w:t>部</w:t>
      </w:r>
    </w:p>
    <w:p w:rsidR="00E07B28" w:rsidRPr="005C3E32" w:rsidRDefault="00E07B28" w:rsidP="00E07B28">
      <w:pPr>
        <w:tabs>
          <w:tab w:val="left" w:pos="2835"/>
          <w:tab w:val="left" w:pos="4678"/>
          <w:tab w:val="left" w:pos="4820"/>
        </w:tabs>
        <w:ind w:firstLineChars="1176" w:firstLine="2822"/>
      </w:pPr>
    </w:p>
    <w:p w:rsidR="00070D71" w:rsidRPr="005C3E32" w:rsidRDefault="00070D71" w:rsidP="00070D71"/>
    <w:p w:rsidR="00070D71" w:rsidRPr="000F599D" w:rsidRDefault="00070D71" w:rsidP="000F599D">
      <w:pPr>
        <w:rPr>
          <w:lang w:eastAsia="ja-JP"/>
        </w:rPr>
      </w:pPr>
    </w:p>
    <w:sectPr w:rsidR="00070D71" w:rsidRPr="000F599D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4E" w:rsidRDefault="00E06E4E">
      <w:r>
        <w:separator/>
      </w:r>
    </w:p>
  </w:endnote>
  <w:endnote w:type="continuationSeparator" w:id="0">
    <w:p w:rsidR="00E06E4E" w:rsidRDefault="00E0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ゴシック"/>
    <w:charset w:val="80"/>
    <w:family w:val="modern"/>
    <w:pitch w:val="fixed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AC" w:rsidRDefault="000F599D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61AC" w:rsidRDefault="003142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4E" w:rsidRDefault="00E06E4E">
      <w:r>
        <w:separator/>
      </w:r>
    </w:p>
  </w:footnote>
  <w:footnote w:type="continuationSeparator" w:id="0">
    <w:p w:rsidR="00E06E4E" w:rsidRDefault="00E0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7695"/>
    <w:rsid w:val="00143775"/>
    <w:rsid w:val="0018538E"/>
    <w:rsid w:val="00190B29"/>
    <w:rsid w:val="001B3B56"/>
    <w:rsid w:val="001B72A2"/>
    <w:rsid w:val="001E365C"/>
    <w:rsid w:val="001E437B"/>
    <w:rsid w:val="0022072A"/>
    <w:rsid w:val="00276647"/>
    <w:rsid w:val="0028194C"/>
    <w:rsid w:val="00281F1F"/>
    <w:rsid w:val="002A2991"/>
    <w:rsid w:val="002D1C3A"/>
    <w:rsid w:val="003142D3"/>
    <w:rsid w:val="00383B2F"/>
    <w:rsid w:val="003D32A8"/>
    <w:rsid w:val="00402B97"/>
    <w:rsid w:val="004177EB"/>
    <w:rsid w:val="0042635B"/>
    <w:rsid w:val="00426870"/>
    <w:rsid w:val="0042796B"/>
    <w:rsid w:val="00474F62"/>
    <w:rsid w:val="004D6BCA"/>
    <w:rsid w:val="00534734"/>
    <w:rsid w:val="00547F8A"/>
    <w:rsid w:val="005556B9"/>
    <w:rsid w:val="00563F78"/>
    <w:rsid w:val="005663CF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92400E"/>
    <w:rsid w:val="009565AD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B01FF2"/>
    <w:rsid w:val="00B25210"/>
    <w:rsid w:val="00BA3895"/>
    <w:rsid w:val="00BD11DE"/>
    <w:rsid w:val="00BD36D1"/>
    <w:rsid w:val="00C33993"/>
    <w:rsid w:val="00C81000"/>
    <w:rsid w:val="00C95213"/>
    <w:rsid w:val="00C95CBE"/>
    <w:rsid w:val="00CD23B1"/>
    <w:rsid w:val="00CF6382"/>
    <w:rsid w:val="00D33FE4"/>
    <w:rsid w:val="00D57044"/>
    <w:rsid w:val="00D6458B"/>
    <w:rsid w:val="00D748FB"/>
    <w:rsid w:val="00D86B53"/>
    <w:rsid w:val="00DA0F89"/>
    <w:rsid w:val="00DC6399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A897BB"/>
  <w15:docId w15:val="{9C484404-4FF5-41B6-A4BE-657ECA6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DC8F-93DA-485D-8A06-FC1CE9D1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9978251.dotm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MDS036</dc:creator>
  <cp:lastModifiedBy>木佐貫 美穂</cp:lastModifiedBy>
  <cp:revision>2</cp:revision>
  <cp:lastPrinted>2014-06-30T02:21:00Z</cp:lastPrinted>
  <dcterms:created xsi:type="dcterms:W3CDTF">2018-11-07T07:45:00Z</dcterms:created>
  <dcterms:modified xsi:type="dcterms:W3CDTF">2018-11-07T07:45:00Z</dcterms:modified>
</cp:coreProperties>
</file>