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71" w:rsidRPr="005C3E32" w:rsidRDefault="00070D71" w:rsidP="001E437B">
      <w:bookmarkStart w:id="0" w:name="_GoBack"/>
      <w:bookmarkEnd w:id="0"/>
      <w:r w:rsidRPr="005C3E32">
        <w:t>別紙様式第１４号（第２６条第１項関係）</w:t>
      </w:r>
    </w:p>
    <w:p w:rsidR="00070D71" w:rsidRPr="005C3E32" w:rsidRDefault="00070D71" w:rsidP="00070D71"/>
    <w:p w:rsidR="00070D71" w:rsidRPr="005C3E32" w:rsidRDefault="00070D71" w:rsidP="00070D71">
      <w:pPr>
        <w:jc w:val="center"/>
        <w:rPr>
          <w:sz w:val="32"/>
        </w:rPr>
      </w:pPr>
      <w:r w:rsidRPr="005C3E32">
        <w:rPr>
          <w:sz w:val="32"/>
        </w:rPr>
        <w:t>研</w:t>
      </w:r>
      <w:r w:rsidRPr="005C3E32">
        <w:rPr>
          <w:rFonts w:hAnsi="ＭＳ 明朝"/>
        </w:rPr>
        <w:t xml:space="preserve"> </w:t>
      </w:r>
      <w:r w:rsidRPr="005C3E32">
        <w:rPr>
          <w:sz w:val="32"/>
        </w:rPr>
        <w:t>究</w:t>
      </w:r>
      <w:r w:rsidRPr="005C3E32">
        <w:rPr>
          <w:rFonts w:hAnsi="ＭＳ 明朝"/>
        </w:rPr>
        <w:t xml:space="preserve"> </w:t>
      </w:r>
      <w:r w:rsidRPr="005C3E32">
        <w:rPr>
          <w:sz w:val="32"/>
        </w:rPr>
        <w:t>業</w:t>
      </w:r>
      <w:r w:rsidRPr="005C3E32">
        <w:rPr>
          <w:rFonts w:hAnsi="ＭＳ 明朝"/>
        </w:rPr>
        <w:t xml:space="preserve"> </w:t>
      </w:r>
      <w:r w:rsidRPr="005C3E32">
        <w:rPr>
          <w:sz w:val="32"/>
        </w:rPr>
        <w:t>績</w:t>
      </w:r>
      <w:r w:rsidRPr="005C3E32">
        <w:rPr>
          <w:rFonts w:hAnsi="ＭＳ 明朝"/>
        </w:rPr>
        <w:t xml:space="preserve"> </w:t>
      </w:r>
      <w:r w:rsidRPr="005C3E32">
        <w:rPr>
          <w:sz w:val="32"/>
        </w:rPr>
        <w:t>書</w:t>
      </w:r>
    </w:p>
    <w:p w:rsidR="00070D71" w:rsidRPr="005C3E32" w:rsidRDefault="00070D71" w:rsidP="00070D71"/>
    <w:p w:rsidR="00070D71" w:rsidRPr="005C3E32" w:rsidRDefault="004043D8" w:rsidP="00070D71">
      <w:pPr>
        <w:ind w:left="5954"/>
        <w:rPr>
          <w:sz w:val="20"/>
        </w:rPr>
      </w:pPr>
      <w:r>
        <w:rPr>
          <w:sz w:val="20"/>
        </w:rPr>
        <w:t>令和</w:t>
      </w:r>
      <w:r w:rsidR="00070D71" w:rsidRPr="005C3E32">
        <w:rPr>
          <w:sz w:val="20"/>
        </w:rPr>
        <w:t xml:space="preserve">　　年　　月　　日</w:t>
      </w:r>
    </w:p>
    <w:p w:rsidR="00070D71" w:rsidRPr="005C3E32" w:rsidRDefault="00070D71" w:rsidP="00070D71"/>
    <w:p w:rsidR="00070D71" w:rsidRPr="005C3E32" w:rsidRDefault="00070D71" w:rsidP="00070D71">
      <w:pPr>
        <w:ind w:left="5966"/>
        <w:rPr>
          <w:sz w:val="20"/>
        </w:rPr>
      </w:pPr>
      <w:r w:rsidRPr="005C3E32">
        <w:rPr>
          <w:sz w:val="20"/>
        </w:rPr>
        <w:t>氏</w:t>
      </w:r>
      <w:r w:rsidRPr="005C3E32">
        <w:rPr>
          <w:rFonts w:hAnsi="ＭＳ 明朝"/>
        </w:rPr>
        <w:t xml:space="preserve">   </w:t>
      </w:r>
      <w:r w:rsidRPr="005C3E32">
        <w:rPr>
          <w:sz w:val="20"/>
        </w:rPr>
        <w:t>名</w:t>
      </w:r>
    </w:p>
    <w:p w:rsidR="00070D71" w:rsidRPr="005C3E32" w:rsidRDefault="00070D71" w:rsidP="00070D7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6789"/>
        <w:gridCol w:w="1607"/>
        <w:gridCol w:w="108"/>
      </w:tblGrid>
      <w:tr w:rsidR="00FA4F46" w:rsidRPr="005C3E32" w:rsidTr="00FA4F4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FA4F46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5C3E32">
              <w:rPr>
                <w:rFonts w:eastAsia="Times New Roman"/>
                <w:sz w:val="18"/>
                <w:szCs w:val="18"/>
              </w:rPr>
              <w:t>1</w:t>
            </w:r>
            <w:r w:rsidRPr="005C3E32">
              <w:rPr>
                <w:sz w:val="18"/>
                <w:szCs w:val="18"/>
              </w:rPr>
              <w:t>．著者名（掲載順に全著者名を記載）論文名、図書・雑誌名、巻（号）、最初と最</w:t>
            </w:r>
          </w:p>
          <w:p w:rsidR="00FA4F46" w:rsidRPr="005C3E32" w:rsidRDefault="00FA4F46" w:rsidP="00FA4F46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5C3E32">
              <w:rPr>
                <w:sz w:val="18"/>
                <w:szCs w:val="18"/>
              </w:rPr>
              <w:t xml:space="preserve">　後のページ、発表年（西暦）等を全て省略せずに記入すること。以上の各項目が記</w:t>
            </w:r>
          </w:p>
          <w:p w:rsidR="00FA4F46" w:rsidRPr="005C3E32" w:rsidRDefault="00FA4F46" w:rsidP="00FA4F46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5C3E32">
              <w:rPr>
                <w:sz w:val="18"/>
                <w:szCs w:val="18"/>
              </w:rPr>
              <w:t xml:space="preserve">　載されていれば、項目の順序を入れ替えても可とする。</w:t>
            </w:r>
          </w:p>
          <w:p w:rsidR="00FA4F46" w:rsidRPr="005C3E32" w:rsidRDefault="00FA4F46" w:rsidP="00FA4F46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5C3E32">
              <w:rPr>
                <w:rFonts w:eastAsia="Times New Roman"/>
                <w:sz w:val="18"/>
                <w:szCs w:val="18"/>
              </w:rPr>
              <w:t>2</w:t>
            </w:r>
            <w:r w:rsidRPr="005C3E32">
              <w:rPr>
                <w:sz w:val="18"/>
                <w:szCs w:val="18"/>
              </w:rPr>
              <w:t>．現在から順に発表年次を過去にさかのぼり、発表年ごとに点線で区切り記入する</w:t>
            </w:r>
          </w:p>
          <w:p w:rsidR="00FA4F46" w:rsidRPr="005C3E32" w:rsidRDefault="00FA4F46" w:rsidP="00FA4F46">
            <w:pPr>
              <w:jc w:val="both"/>
              <w:rPr>
                <w:sz w:val="18"/>
                <w:szCs w:val="18"/>
              </w:rPr>
            </w:pPr>
            <w:r w:rsidRPr="005C3E32">
              <w:rPr>
                <w:sz w:val="18"/>
                <w:szCs w:val="18"/>
              </w:rPr>
              <w:t xml:space="preserve">　　こと。なお、投稿中の学術論文を記入する場合は、掲載が決定しているものに限る</w:t>
            </w:r>
          </w:p>
          <w:p w:rsidR="00FA4F46" w:rsidRPr="005C3E32" w:rsidRDefault="00FA4F46" w:rsidP="00FA4F46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5C3E32">
              <w:rPr>
                <w:sz w:val="18"/>
                <w:szCs w:val="18"/>
              </w:rPr>
              <w:t>（編集者・発行所からの証明書、等を添付すること）。</w:t>
            </w:r>
          </w:p>
          <w:p w:rsidR="00FA4F46" w:rsidRPr="005C3E32" w:rsidRDefault="00FA4F46" w:rsidP="00FA4F46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5C3E32">
              <w:rPr>
                <w:rFonts w:eastAsia="Times New Roman"/>
                <w:sz w:val="18"/>
                <w:szCs w:val="18"/>
              </w:rPr>
              <w:t>3</w:t>
            </w:r>
            <w:r w:rsidRPr="005C3E32">
              <w:rPr>
                <w:sz w:val="18"/>
                <w:szCs w:val="18"/>
              </w:rPr>
              <w:t>．本人が「筆頭著者」ではない学術論文における「責任著者」の場合は、その旨を</w:t>
            </w:r>
          </w:p>
          <w:p w:rsidR="00FA4F46" w:rsidRPr="005C3E32" w:rsidRDefault="00FA4F46" w:rsidP="00FA4F46">
            <w:pPr>
              <w:jc w:val="both"/>
              <w:rPr>
                <w:sz w:val="18"/>
                <w:szCs w:val="18"/>
              </w:rPr>
            </w:pPr>
            <w:r w:rsidRPr="005C3E32">
              <w:rPr>
                <w:sz w:val="18"/>
                <w:szCs w:val="18"/>
              </w:rPr>
              <w:t xml:space="preserve">　　右欄に明記し、証明できる資料（責任著者が掲載されているページ等）を添付する</w:t>
            </w:r>
          </w:p>
          <w:p w:rsidR="00FA4F46" w:rsidRPr="005C3E32" w:rsidRDefault="00FA4F46" w:rsidP="00FA4F46">
            <w:pPr>
              <w:jc w:val="both"/>
            </w:pPr>
            <w:r w:rsidRPr="005C3E32">
              <w:rPr>
                <w:rFonts w:hAnsi="ＭＳ 明朝"/>
                <w:sz w:val="18"/>
                <w:szCs w:val="18"/>
              </w:rPr>
              <w:t xml:space="preserve"> </w:t>
            </w:r>
            <w:r w:rsidRPr="005C3E32">
              <w:rPr>
                <w:rFonts w:hAnsi="ＭＳ 明朝"/>
                <w:sz w:val="18"/>
                <w:szCs w:val="18"/>
              </w:rPr>
              <w:t xml:space="preserve">　</w:t>
            </w:r>
            <w:r w:rsidRPr="005C3E32">
              <w:rPr>
                <w:sz w:val="18"/>
                <w:szCs w:val="18"/>
              </w:rPr>
              <w:t>こと。</w:t>
            </w:r>
          </w:p>
        </w:tc>
        <w:tc>
          <w:tcPr>
            <w:tcW w:w="16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4F46" w:rsidRDefault="00FA4F46" w:rsidP="00035506">
            <w:pPr>
              <w:ind w:firstLineChars="50" w:firstLine="90"/>
              <w:jc w:val="both"/>
              <w:rPr>
                <w:sz w:val="18"/>
                <w:szCs w:val="18"/>
                <w:lang w:eastAsia="ja-JP"/>
              </w:rPr>
            </w:pPr>
          </w:p>
          <w:p w:rsidR="00FA4F46" w:rsidRPr="005C3E32" w:rsidRDefault="00FA4F46" w:rsidP="00035506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5C3E32">
              <w:rPr>
                <w:sz w:val="18"/>
                <w:szCs w:val="18"/>
              </w:rPr>
              <w:t>本人が責任著者</w:t>
            </w:r>
          </w:p>
          <w:p w:rsidR="00FA4F46" w:rsidRPr="005C3E32" w:rsidRDefault="00FA4F46" w:rsidP="00035506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5C3E32">
              <w:rPr>
                <w:sz w:val="18"/>
                <w:szCs w:val="18"/>
              </w:rPr>
              <w:t>（</w:t>
            </w:r>
            <w:r w:rsidRPr="005C3E32">
              <w:rPr>
                <w:sz w:val="18"/>
                <w:szCs w:val="18"/>
              </w:rPr>
              <w:t xml:space="preserve">Corresponding </w:t>
            </w:r>
          </w:p>
          <w:p w:rsidR="00FA4F46" w:rsidRPr="005C3E32" w:rsidRDefault="00FA4F46" w:rsidP="00035506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5C3E32">
              <w:rPr>
                <w:sz w:val="18"/>
                <w:szCs w:val="18"/>
              </w:rPr>
              <w:t>Author</w:t>
            </w:r>
            <w:r w:rsidRPr="005C3E32">
              <w:rPr>
                <w:sz w:val="18"/>
                <w:szCs w:val="18"/>
              </w:rPr>
              <w:t>）の場合は</w:t>
            </w:r>
          </w:p>
          <w:p w:rsidR="00FA4F46" w:rsidRPr="005C3E32" w:rsidRDefault="00FA4F46" w:rsidP="00035506">
            <w:pPr>
              <w:ind w:firstLineChars="50" w:firstLine="90"/>
              <w:jc w:val="both"/>
              <w:rPr>
                <w:sz w:val="18"/>
                <w:szCs w:val="18"/>
              </w:rPr>
            </w:pPr>
            <w:r w:rsidRPr="005C3E32">
              <w:rPr>
                <w:sz w:val="18"/>
                <w:szCs w:val="18"/>
              </w:rPr>
              <w:t>「責任著者」と記</w:t>
            </w:r>
          </w:p>
          <w:p w:rsidR="00FA4F46" w:rsidRPr="005C3E32" w:rsidRDefault="00FA4F46" w:rsidP="00035506">
            <w:pPr>
              <w:jc w:val="both"/>
            </w:pPr>
            <w:r w:rsidRPr="005C3E32">
              <w:rPr>
                <w:sz w:val="18"/>
                <w:szCs w:val="18"/>
              </w:rPr>
              <w:t xml:space="preserve">　入</w:t>
            </w: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A4F46" w:rsidRPr="005C3E32" w:rsidRDefault="00FA4F46" w:rsidP="00035506">
            <w:pPr>
              <w:jc w:val="both"/>
            </w:pPr>
          </w:p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  <w:tr w:rsidR="00FA4F46" w:rsidRPr="005C3E32" w:rsidTr="00035506">
        <w:tc>
          <w:tcPr>
            <w:tcW w:w="284" w:type="dxa"/>
            <w:shd w:val="clear" w:color="auto" w:fill="auto"/>
          </w:tcPr>
          <w:p w:rsidR="00FA4F46" w:rsidRPr="005C3E32" w:rsidRDefault="00FA4F46" w:rsidP="00BD36D1"/>
        </w:tc>
        <w:tc>
          <w:tcPr>
            <w:tcW w:w="67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6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  <w:tc>
          <w:tcPr>
            <w:tcW w:w="108" w:type="dxa"/>
            <w:tcBorders>
              <w:left w:val="single" w:sz="1" w:space="0" w:color="000000"/>
            </w:tcBorders>
            <w:shd w:val="clear" w:color="auto" w:fill="auto"/>
          </w:tcPr>
          <w:p w:rsidR="00FA4F46" w:rsidRPr="005C3E32" w:rsidRDefault="00FA4F46" w:rsidP="00BD36D1"/>
        </w:tc>
      </w:tr>
    </w:tbl>
    <w:p w:rsidR="00070D71" w:rsidRPr="000F599D" w:rsidRDefault="00070D71" w:rsidP="008067C3">
      <w:pPr>
        <w:rPr>
          <w:lang w:eastAsia="ja-JP"/>
        </w:rPr>
      </w:pPr>
    </w:p>
    <w:sectPr w:rsidR="00070D71" w:rsidRPr="000F599D" w:rsidSect="00E06E4E">
      <w:footerReference w:type="even" r:id="rId8"/>
      <w:pgSz w:w="11906" w:h="16838" w:code="9"/>
      <w:pgMar w:top="1134" w:right="1134" w:bottom="851" w:left="1304" w:header="720" w:footer="549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D8" w:rsidRDefault="004043D8">
      <w:r>
        <w:separator/>
      </w:r>
    </w:p>
  </w:endnote>
  <w:endnote w:type="continuationSeparator" w:id="0">
    <w:p w:rsidR="004043D8" w:rsidRDefault="0040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3D8" w:rsidRDefault="004043D8" w:rsidP="00C9521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043D8" w:rsidRDefault="004043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D8" w:rsidRDefault="004043D8">
      <w:r>
        <w:separator/>
      </w:r>
    </w:p>
  </w:footnote>
  <w:footnote w:type="continuationSeparator" w:id="0">
    <w:p w:rsidR="004043D8" w:rsidRDefault="0040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397"/>
    <w:multiLevelType w:val="hybridMultilevel"/>
    <w:tmpl w:val="0832B89E"/>
    <w:lvl w:ilvl="0" w:tplc="1BE2FE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  <w:b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120"/>
  <w:drawingGridVerticalSpacing w:val="345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F89"/>
    <w:rsid w:val="00035506"/>
    <w:rsid w:val="00070D71"/>
    <w:rsid w:val="000724A4"/>
    <w:rsid w:val="00097950"/>
    <w:rsid w:val="000A77B5"/>
    <w:rsid w:val="000D3303"/>
    <w:rsid w:val="000F599D"/>
    <w:rsid w:val="00114E1A"/>
    <w:rsid w:val="00117695"/>
    <w:rsid w:val="00143775"/>
    <w:rsid w:val="0018538E"/>
    <w:rsid w:val="00190B29"/>
    <w:rsid w:val="001B3B56"/>
    <w:rsid w:val="001B72A2"/>
    <w:rsid w:val="001E0F84"/>
    <w:rsid w:val="001E365C"/>
    <w:rsid w:val="001E437B"/>
    <w:rsid w:val="001F5405"/>
    <w:rsid w:val="00214320"/>
    <w:rsid w:val="0022072A"/>
    <w:rsid w:val="0028194C"/>
    <w:rsid w:val="00281F1F"/>
    <w:rsid w:val="002A2991"/>
    <w:rsid w:val="002D1C3A"/>
    <w:rsid w:val="00383B2F"/>
    <w:rsid w:val="003D32A8"/>
    <w:rsid w:val="00402B97"/>
    <w:rsid w:val="004043D8"/>
    <w:rsid w:val="004177EB"/>
    <w:rsid w:val="0042635B"/>
    <w:rsid w:val="00426870"/>
    <w:rsid w:val="0042796B"/>
    <w:rsid w:val="00474F62"/>
    <w:rsid w:val="004D6BCA"/>
    <w:rsid w:val="00515D04"/>
    <w:rsid w:val="00534734"/>
    <w:rsid w:val="00547F8A"/>
    <w:rsid w:val="005556B9"/>
    <w:rsid w:val="00563F78"/>
    <w:rsid w:val="005663CF"/>
    <w:rsid w:val="00582AE6"/>
    <w:rsid w:val="005858D0"/>
    <w:rsid w:val="00592A22"/>
    <w:rsid w:val="0059405C"/>
    <w:rsid w:val="005A716B"/>
    <w:rsid w:val="005C3E32"/>
    <w:rsid w:val="0065451F"/>
    <w:rsid w:val="006545E3"/>
    <w:rsid w:val="006870D9"/>
    <w:rsid w:val="006973AE"/>
    <w:rsid w:val="006F7E3F"/>
    <w:rsid w:val="007078EA"/>
    <w:rsid w:val="007404B5"/>
    <w:rsid w:val="00754F58"/>
    <w:rsid w:val="00763E00"/>
    <w:rsid w:val="00794C73"/>
    <w:rsid w:val="007A4397"/>
    <w:rsid w:val="007C7B90"/>
    <w:rsid w:val="0080163E"/>
    <w:rsid w:val="00803C7F"/>
    <w:rsid w:val="008067C3"/>
    <w:rsid w:val="008101CB"/>
    <w:rsid w:val="0083342C"/>
    <w:rsid w:val="00853251"/>
    <w:rsid w:val="008B4A2C"/>
    <w:rsid w:val="00915849"/>
    <w:rsid w:val="0092400E"/>
    <w:rsid w:val="009565AD"/>
    <w:rsid w:val="009669E1"/>
    <w:rsid w:val="00970A20"/>
    <w:rsid w:val="0097282F"/>
    <w:rsid w:val="00972C92"/>
    <w:rsid w:val="009B5CD7"/>
    <w:rsid w:val="00A12BE2"/>
    <w:rsid w:val="00A256F5"/>
    <w:rsid w:val="00A90875"/>
    <w:rsid w:val="00A90B49"/>
    <w:rsid w:val="00AB498C"/>
    <w:rsid w:val="00B01FF2"/>
    <w:rsid w:val="00B25210"/>
    <w:rsid w:val="00BA3895"/>
    <w:rsid w:val="00BD11DE"/>
    <w:rsid w:val="00BD36D1"/>
    <w:rsid w:val="00C22984"/>
    <w:rsid w:val="00C33993"/>
    <w:rsid w:val="00C81000"/>
    <w:rsid w:val="00C87298"/>
    <w:rsid w:val="00C95213"/>
    <w:rsid w:val="00C95CBE"/>
    <w:rsid w:val="00CC2ED0"/>
    <w:rsid w:val="00CD23B1"/>
    <w:rsid w:val="00CF6382"/>
    <w:rsid w:val="00D44145"/>
    <w:rsid w:val="00D57044"/>
    <w:rsid w:val="00D6458B"/>
    <w:rsid w:val="00D748FB"/>
    <w:rsid w:val="00D86B53"/>
    <w:rsid w:val="00DA0F89"/>
    <w:rsid w:val="00DC6399"/>
    <w:rsid w:val="00DD26B6"/>
    <w:rsid w:val="00DE340A"/>
    <w:rsid w:val="00DF743D"/>
    <w:rsid w:val="00E06E4E"/>
    <w:rsid w:val="00E07B28"/>
    <w:rsid w:val="00E33652"/>
    <w:rsid w:val="00E71C56"/>
    <w:rsid w:val="00E85D62"/>
    <w:rsid w:val="00F96166"/>
    <w:rsid w:val="00FA4F46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A4B50C0-5729-420F-B1A4-99492996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枠の内容"/>
    <w:basedOn w:val="a4"/>
  </w:style>
  <w:style w:type="paragraph" w:styleId="a9">
    <w:name w:val="head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a">
    <w:name w:val="表の内容"/>
    <w:basedOn w:val="a"/>
    <w:pPr>
      <w:suppressLineNumbers/>
    </w:pPr>
  </w:style>
  <w:style w:type="paragraph" w:styleId="ab">
    <w:name w:val="footer"/>
    <w:basedOn w:val="a"/>
    <w:rsid w:val="00B01FF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B01FF2"/>
  </w:style>
  <w:style w:type="paragraph" w:styleId="ad">
    <w:name w:val="Balloon Text"/>
    <w:basedOn w:val="a"/>
    <w:link w:val="ae"/>
    <w:rsid w:val="00DF743D"/>
    <w:rPr>
      <w:rFonts w:asciiTheme="majorHAnsi" w:eastAsiaTheme="majorEastAsia" w:hAnsiTheme="majorHAnsi"/>
      <w:sz w:val="18"/>
      <w:szCs w:val="16"/>
    </w:rPr>
  </w:style>
  <w:style w:type="character" w:customStyle="1" w:styleId="ae">
    <w:name w:val="吹き出し (文字)"/>
    <w:basedOn w:val="a0"/>
    <w:link w:val="ad"/>
    <w:rsid w:val="00DF743D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  <w:style w:type="table" w:customStyle="1" w:styleId="1">
    <w:name w:val="表 (格子)1"/>
    <w:basedOn w:val="a1"/>
    <w:next w:val="af"/>
    <w:uiPriority w:val="39"/>
    <w:rsid w:val="000F599D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0F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F599D"/>
    <w:pPr>
      <w:suppressAutoHyphens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C461-0493-4B9E-B0CD-ECFEA78F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6A4FB1E8.dotm</Template>
  <TotalTime>383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MDS036</dc:creator>
  <cp:lastModifiedBy>折田 将俊</cp:lastModifiedBy>
  <cp:revision>81</cp:revision>
  <cp:lastPrinted>2018-02-28T02:42:00Z</cp:lastPrinted>
  <dcterms:created xsi:type="dcterms:W3CDTF">2013-02-04T04:05:00Z</dcterms:created>
  <dcterms:modified xsi:type="dcterms:W3CDTF">2019-09-19T05:12:00Z</dcterms:modified>
</cp:coreProperties>
</file>