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jc w:val="center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spacing w:val="2"/>
          <w:sz w:val="44"/>
          <w:szCs w:val="44"/>
        </w:rPr>
        <w:t>指導教員・副指導教員願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鹿屋体育大学長　　様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</w:t>
      </w:r>
      <w:r w:rsidR="00A374B1">
        <w:rPr>
          <w:rFonts w:hint="eastAsia"/>
        </w:rPr>
        <w:t xml:space="preserve">　　　　　　　　　　　　　　　　　　　　体育学研究科３年制博士課程</w:t>
      </w:r>
      <w:bookmarkStart w:id="0" w:name="_GoBack"/>
      <w:bookmarkEnd w:id="0"/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平成　　年度入学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</w:rPr>
        <w:t xml:space="preserve">　　　　　　　　　　　　　　　　　　　　　氏　　名　　　　　　　　　　　　</w:t>
      </w:r>
    </w:p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3"/>
        <w:gridCol w:w="7890"/>
      </w:tblGrid>
      <w:tr w:rsidR="000F1AC7" w:rsidTr="00ED1508">
        <w:trPr>
          <w:trHeight w:val="187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7" w:rsidRPr="00ED1508" w:rsidRDefault="000F1AC7" w:rsidP="00A374B1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研究テーマ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F1AC7" w:rsidTr="00ED1508">
        <w:trPr>
          <w:trHeight w:val="2808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AC7" w:rsidRPr="00ED1508" w:rsidRDefault="000F1AC7" w:rsidP="00A374B1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研究計画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F1AC7" w:rsidTr="00ED1508">
        <w:trPr>
          <w:trHeight w:val="93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AC7" w:rsidRDefault="000F1AC7" w:rsidP="00A374B1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指導教員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0F1AC7" w:rsidTr="00ED1508">
        <w:trPr>
          <w:cantSplit/>
          <w:trHeight w:val="93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AC7" w:rsidRDefault="000F1AC7" w:rsidP="00A374B1">
            <w:pPr>
              <w:kinsoku w:val="0"/>
              <w:overflowPunct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AC7" w:rsidRPr="00ED1508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0F1AC7">
        <w:trPr>
          <w:cantSplit/>
          <w:trHeight w:val="936"/>
        </w:trPr>
        <w:tc>
          <w:tcPr>
            <w:tcW w:w="1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suppressAutoHyphens w:val="0"/>
              <w:wordWrap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0F1AC7" w:rsidRDefault="000F1AC7">
            <w:pPr>
              <w:kinsoku w:val="0"/>
              <w:overflowPunct w:val="0"/>
              <w:spacing w:line="310" w:lineRule="atLeas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0F1AC7" w:rsidRDefault="000F1AC7">
      <w:pPr>
        <w:rPr>
          <w:rFonts w:hAnsi="Times New Roman" w:cs="Times New Roman"/>
          <w:b w:val="0"/>
          <w:bCs w:val="0"/>
          <w:spacing w:val="2"/>
        </w:rPr>
      </w:pPr>
    </w:p>
    <w:p w:rsidR="000F1AC7" w:rsidRDefault="000F1AC7">
      <w:pPr>
        <w:rPr>
          <w:rFonts w:cs="Times New Roman"/>
          <w:spacing w:val="2"/>
        </w:rPr>
      </w:pPr>
    </w:p>
    <w:sectPr w:rsidR="000F1AC7">
      <w:headerReference w:type="default" r:id="rId7"/>
      <w:footerReference w:type="default" r:id="rId8"/>
      <w:type w:val="continuous"/>
      <w:pgSz w:w="11906" w:h="16838" w:code="9"/>
      <w:pgMar w:top="1418" w:right="1134" w:bottom="1021" w:left="1304" w:header="720" w:footer="720" w:gutter="0"/>
      <w:pgNumType w:start="1"/>
      <w:cols w:space="720"/>
      <w:noEndnote/>
      <w:docGrid w:type="linesAndChars" w:linePitch="31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90" w:rsidRDefault="00056B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6B90" w:rsidRDefault="00056B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7" w:rsidRDefault="000F1AC7">
    <w:pPr>
      <w:framePr w:wrap="auto" w:vAnchor="text" w:hAnchor="margin" w:xAlign="center" w:y="1"/>
      <w:jc w:val="center"/>
      <w:rPr>
        <w:rFonts w:hAnsi="Times New Roman" w:cs="Times New Roman"/>
        <w:b w:val="0"/>
        <w:bCs w:val="0"/>
        <w:spacing w:val="6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90" w:rsidRDefault="00056B90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056B90" w:rsidRDefault="00056B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7" w:rsidRDefault="000F1AC7">
    <w:pPr>
      <w:suppressAutoHyphens w:val="0"/>
      <w:wordWrap/>
      <w:textAlignment w:val="auto"/>
      <w:rPr>
        <w:rFonts w:hAnsi="Times New Roman" w:cs="Times New Roman"/>
        <w:b w:val="0"/>
        <w:bCs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819"/>
  <w:drawingGridVerticalSpacing w:val="3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C7"/>
    <w:rsid w:val="00056B90"/>
    <w:rsid w:val="000F1AC7"/>
    <w:rsid w:val="0028231A"/>
    <w:rsid w:val="00513C84"/>
    <w:rsid w:val="00631A00"/>
    <w:rsid w:val="00A374B1"/>
    <w:rsid w:val="00D0009C"/>
    <w:rsid w:val="00D31CE2"/>
    <w:rsid w:val="00DB4AC7"/>
    <w:rsid w:val="00EB0EC2"/>
    <w:rsid w:val="00E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BEA21"/>
  <w14:defaultImageDpi w14:val="0"/>
  <w15:docId w15:val="{A940A0E6-90D1-415E-B51E-0DEE99B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D15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D1508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7388-5699-42E8-8C86-D318ACB2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8D09C6CA.dotm</Template>
  <TotalTime>0</TotalTime>
  <Pages>1</Pages>
  <Words>66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別紙様式（第３条第２項関係）</vt:lpstr>
    </vt:vector>
  </TitlesOfParts>
  <Company>鹿屋体育大学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別紙様式（第３条第２項関係）</dc:title>
  <dc:subject/>
  <dc:creator>KYOMU</dc:creator>
  <cp:keywords/>
  <dc:description/>
  <cp:lastModifiedBy>木佐貫 美穂</cp:lastModifiedBy>
  <cp:revision>2</cp:revision>
  <cp:lastPrinted>2018-03-16T07:13:00Z</cp:lastPrinted>
  <dcterms:created xsi:type="dcterms:W3CDTF">2018-11-07T07:47:00Z</dcterms:created>
  <dcterms:modified xsi:type="dcterms:W3CDTF">2018-11-07T07:47:00Z</dcterms:modified>
</cp:coreProperties>
</file>