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BDD0" w14:textId="74B4C938" w:rsidR="00606DF3" w:rsidRPr="00126853" w:rsidRDefault="007C7E44" w:rsidP="00126853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2019</w:t>
      </w:r>
      <w:r w:rsidR="00AA4494">
        <w:rPr>
          <w:rFonts w:asciiTheme="majorEastAsia" w:eastAsiaTheme="majorEastAsia" w:hAnsiTheme="majorEastAsia" w:hint="eastAsia"/>
        </w:rPr>
        <w:t>サマー・</w:t>
      </w:r>
      <w:r w:rsidR="00126853" w:rsidRPr="00126853">
        <w:rPr>
          <w:rFonts w:asciiTheme="majorEastAsia" w:eastAsiaTheme="majorEastAsia" w:hAnsiTheme="majorEastAsia" w:hint="eastAsia"/>
        </w:rPr>
        <w:t>スポーツサイエンスキャンプ in 鹿屋体育大学</w:t>
      </w:r>
      <w:r w:rsidR="00126853">
        <w:rPr>
          <w:rFonts w:asciiTheme="majorEastAsia" w:eastAsiaTheme="majorEastAsia" w:hAnsiTheme="majorEastAsia" w:hint="eastAsia"/>
        </w:rPr>
        <w:t xml:space="preserve">　体験感想</w:t>
      </w:r>
      <w:r w:rsidR="00AA4494">
        <w:rPr>
          <w:rFonts w:asciiTheme="majorEastAsia" w:eastAsiaTheme="majorEastAsia" w:hAnsiTheme="majorEastAsia" w:hint="eastAsia"/>
        </w:rPr>
        <w:t>文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77"/>
        <w:gridCol w:w="5536"/>
        <w:gridCol w:w="1117"/>
        <w:gridCol w:w="1237"/>
      </w:tblGrid>
      <w:tr w:rsidR="00126853" w:rsidRPr="00126853" w14:paraId="5820067F" w14:textId="77777777" w:rsidTr="004F0D43">
        <w:trPr>
          <w:trHeight w:val="510"/>
        </w:trPr>
        <w:tc>
          <w:tcPr>
            <w:tcW w:w="1177" w:type="dxa"/>
            <w:vAlign w:val="center"/>
          </w:tcPr>
          <w:p w14:paraId="71C09EA0" w14:textId="77777777" w:rsidR="00126853" w:rsidRPr="00126853" w:rsidRDefault="00126853" w:rsidP="0012685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2685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536" w:type="dxa"/>
            <w:vAlign w:val="center"/>
          </w:tcPr>
          <w:p w14:paraId="0592625B" w14:textId="77777777" w:rsidR="00126853" w:rsidRPr="00126853" w:rsidRDefault="00126853" w:rsidP="001268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5BD3E4D8" w14:textId="77777777" w:rsidR="00126853" w:rsidRPr="00126853" w:rsidRDefault="00126853" w:rsidP="0012685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出身県</w:t>
            </w:r>
          </w:p>
        </w:tc>
        <w:tc>
          <w:tcPr>
            <w:tcW w:w="1237" w:type="dxa"/>
            <w:vAlign w:val="center"/>
          </w:tcPr>
          <w:p w14:paraId="6AFF1D9D" w14:textId="77777777" w:rsidR="00126853" w:rsidRPr="00126853" w:rsidRDefault="00126853" w:rsidP="001268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6853" w:rsidRPr="00126853" w14:paraId="4820BE03" w14:textId="77777777" w:rsidTr="004F0D43">
        <w:trPr>
          <w:trHeight w:val="510"/>
        </w:trPr>
        <w:tc>
          <w:tcPr>
            <w:tcW w:w="1177" w:type="dxa"/>
            <w:vAlign w:val="center"/>
          </w:tcPr>
          <w:p w14:paraId="5FA616B8" w14:textId="77777777" w:rsidR="00126853" w:rsidRPr="00126853" w:rsidRDefault="00126853" w:rsidP="0012685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126853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5536" w:type="dxa"/>
            <w:vAlign w:val="center"/>
          </w:tcPr>
          <w:p w14:paraId="01C26FDB" w14:textId="77777777" w:rsidR="00126853" w:rsidRPr="00126853" w:rsidRDefault="00126853" w:rsidP="001268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1B49E453" w14:textId="77777777" w:rsidR="00126853" w:rsidRPr="00126853" w:rsidRDefault="00126853" w:rsidP="0012685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1237" w:type="dxa"/>
            <w:vAlign w:val="center"/>
          </w:tcPr>
          <w:p w14:paraId="7CC90DBB" w14:textId="77777777" w:rsidR="00126853" w:rsidRPr="00126853" w:rsidRDefault="00126853" w:rsidP="0012685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</w:tr>
    </w:tbl>
    <w:p w14:paraId="2B265554" w14:textId="54A3B2E4" w:rsidR="00126853" w:rsidRDefault="00126853" w:rsidP="00C04DD8">
      <w:pPr>
        <w:snapToGrid w:val="0"/>
        <w:spacing w:line="180" w:lineRule="atLeast"/>
        <w:ind w:left="200" w:hangingChars="100" w:hanging="200"/>
        <w:rPr>
          <w:rFonts w:asciiTheme="majorEastAsia" w:eastAsiaTheme="majorEastAsia" w:hAnsiTheme="majorEastAsia"/>
          <w:sz w:val="20"/>
        </w:rPr>
      </w:pPr>
      <w:r w:rsidRPr="00126853">
        <w:rPr>
          <w:rFonts w:asciiTheme="majorEastAsia" w:eastAsiaTheme="majorEastAsia" w:hAnsiTheme="majorEastAsia" w:hint="eastAsia"/>
          <w:sz w:val="20"/>
        </w:rPr>
        <w:t>※</w:t>
      </w:r>
      <w:r w:rsidR="00C04DD8">
        <w:rPr>
          <w:rFonts w:asciiTheme="majorEastAsia" w:eastAsiaTheme="majorEastAsia" w:hAnsiTheme="majorEastAsia" w:hint="eastAsia"/>
          <w:sz w:val="20"/>
        </w:rPr>
        <w:t>この様式を使用せずに</w:t>
      </w:r>
      <w:r w:rsidRPr="00126853">
        <w:rPr>
          <w:rFonts w:asciiTheme="majorEastAsia" w:eastAsiaTheme="majorEastAsia" w:hAnsiTheme="majorEastAsia" w:hint="eastAsia"/>
          <w:sz w:val="20"/>
        </w:rPr>
        <w:t>ワープロで作成しても構いませんが、その場合は必要事項（題名、氏名、出身県、学校名、学年）を記載し、作成してください。</w:t>
      </w:r>
    </w:p>
    <w:p w14:paraId="2712A9B9" w14:textId="66663CCC" w:rsidR="00EE387C" w:rsidRPr="00126853" w:rsidRDefault="00893685" w:rsidP="00C04DD8">
      <w:pPr>
        <w:snapToGrid w:val="0"/>
        <w:spacing w:line="180" w:lineRule="atLeast"/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※次年度の参加者募集のため、</w:t>
      </w:r>
      <w:bookmarkStart w:id="0" w:name="_GoBack"/>
      <w:bookmarkEnd w:id="0"/>
      <w:r w:rsidR="00EE387C">
        <w:rPr>
          <w:rFonts w:asciiTheme="majorEastAsia" w:eastAsiaTheme="majorEastAsia" w:hAnsiTheme="majorEastAsia" w:hint="eastAsia"/>
          <w:sz w:val="20"/>
        </w:rPr>
        <w:t>【題名と本文のみ】公式Webサイトで公開する予定です。</w:t>
      </w:r>
    </w:p>
    <w:p w14:paraId="78A441FE" w14:textId="77777777" w:rsidR="00126853" w:rsidRPr="00EE387C" w:rsidRDefault="00126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76"/>
        <w:gridCol w:w="7891"/>
      </w:tblGrid>
      <w:tr w:rsidR="00126853" w:rsidRPr="00126853" w14:paraId="3ED990AE" w14:textId="77777777" w:rsidTr="004F0D43">
        <w:trPr>
          <w:trHeight w:val="510"/>
        </w:trPr>
        <w:tc>
          <w:tcPr>
            <w:tcW w:w="1176" w:type="dxa"/>
            <w:vAlign w:val="center"/>
          </w:tcPr>
          <w:p w14:paraId="50849C3E" w14:textId="77777777" w:rsidR="00126853" w:rsidRPr="00126853" w:rsidRDefault="00126853" w:rsidP="00126853">
            <w:pPr>
              <w:rPr>
                <w:rFonts w:asciiTheme="majorEastAsia" w:eastAsiaTheme="majorEastAsia" w:hAnsiTheme="majorEastAsia"/>
                <w:sz w:val="24"/>
              </w:rPr>
            </w:pPr>
            <w:r w:rsidRPr="00EE387C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401593089"/>
              </w:rPr>
              <w:t>題</w:t>
            </w:r>
            <w:r w:rsidRPr="00EE387C">
              <w:rPr>
                <w:rFonts w:asciiTheme="majorEastAsia" w:eastAsiaTheme="majorEastAsia" w:hAnsiTheme="majorEastAsia" w:hint="eastAsia"/>
                <w:kern w:val="0"/>
                <w:sz w:val="24"/>
                <w:fitText w:val="960" w:id="1401593089"/>
              </w:rPr>
              <w:t>名</w:t>
            </w:r>
          </w:p>
        </w:tc>
        <w:tc>
          <w:tcPr>
            <w:tcW w:w="7891" w:type="dxa"/>
            <w:vAlign w:val="center"/>
          </w:tcPr>
          <w:p w14:paraId="0A6AD0D1" w14:textId="77777777" w:rsidR="00126853" w:rsidRPr="00126853" w:rsidRDefault="00126853" w:rsidP="001268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B904A3D" w14:textId="77777777" w:rsidR="00126853" w:rsidRPr="00126853" w:rsidRDefault="00126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43AD9" w:rsidRPr="00126853" w14:paraId="3542E1D7" w14:textId="77777777" w:rsidTr="004F0D43">
        <w:trPr>
          <w:trHeight w:val="510"/>
        </w:trPr>
        <w:tc>
          <w:tcPr>
            <w:tcW w:w="9067" w:type="dxa"/>
            <w:tcBorders>
              <w:bottom w:val="dashSmallGap" w:sz="4" w:space="0" w:color="auto"/>
            </w:tcBorders>
            <w:vAlign w:val="center"/>
          </w:tcPr>
          <w:p w14:paraId="297CD6A3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385A7241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B88A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6088A9B3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E0594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23A7297C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E314F0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1ADA2686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EF3BE8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5317F626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4A418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29FDB019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AE9F1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600A7A75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21CEE2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25346087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08C9DA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5B536B83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67D496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69508C9F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06572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05E0FD8F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F912B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03A4E017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6C0FBF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0D6FD621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3593B1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3AD9" w:rsidRPr="00126853" w14:paraId="577C3645" w14:textId="77777777" w:rsidTr="004F0D43"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7667E3" w14:textId="77777777" w:rsidR="00B43AD9" w:rsidRPr="00126853" w:rsidRDefault="00B43AD9" w:rsidP="005F7DD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0D43" w:rsidRPr="00126853" w14:paraId="15DDA0E4" w14:textId="77777777" w:rsidTr="004F0D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AE7DB" w14:textId="77777777" w:rsidR="004F0D43" w:rsidRPr="00126853" w:rsidRDefault="004F0D43" w:rsidP="004F0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28FB" w:rsidRPr="00126853" w14:paraId="1B74D9A8" w14:textId="77777777" w:rsidTr="004F0D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72069E" w14:textId="77777777" w:rsidR="006028FB" w:rsidRPr="00126853" w:rsidRDefault="006028FB" w:rsidP="007E4D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28FB" w:rsidRPr="00126853" w14:paraId="5177C980" w14:textId="77777777" w:rsidTr="004F0D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CEB80D" w14:textId="77777777" w:rsidR="006028FB" w:rsidRPr="00126853" w:rsidRDefault="006028FB" w:rsidP="007E4D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28FB" w:rsidRPr="00126853" w14:paraId="164CFE09" w14:textId="77777777" w:rsidTr="004F0D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067" w:type="dxa"/>
            <w:tcBorders>
              <w:top w:val="dashSmallGap" w:sz="4" w:space="0" w:color="auto"/>
            </w:tcBorders>
          </w:tcPr>
          <w:p w14:paraId="7B7A1A39" w14:textId="77777777" w:rsidR="006028FB" w:rsidRPr="00126853" w:rsidRDefault="006028FB" w:rsidP="007E4D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2BA6687" w14:textId="77777777" w:rsidR="00126853" w:rsidRPr="00126853" w:rsidRDefault="00126853" w:rsidP="006028FB">
      <w:pPr>
        <w:rPr>
          <w:rFonts w:asciiTheme="majorEastAsia" w:eastAsiaTheme="majorEastAsia" w:hAnsiTheme="majorEastAsia"/>
          <w:sz w:val="24"/>
        </w:rPr>
      </w:pPr>
    </w:p>
    <w:sectPr w:rsidR="00126853" w:rsidRPr="00126853" w:rsidSect="004F0D4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A734" w14:textId="77777777" w:rsidR="00D946B5" w:rsidRDefault="00D946B5" w:rsidP="00B43AD9">
      <w:r>
        <w:separator/>
      </w:r>
    </w:p>
  </w:endnote>
  <w:endnote w:type="continuationSeparator" w:id="0">
    <w:p w14:paraId="77F7D10A" w14:textId="77777777" w:rsidR="00D946B5" w:rsidRDefault="00D946B5" w:rsidP="00B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D62C" w14:textId="77777777" w:rsidR="00D946B5" w:rsidRDefault="00D946B5" w:rsidP="00B43AD9">
      <w:r>
        <w:separator/>
      </w:r>
    </w:p>
  </w:footnote>
  <w:footnote w:type="continuationSeparator" w:id="0">
    <w:p w14:paraId="011ED644" w14:textId="77777777" w:rsidR="00D946B5" w:rsidRDefault="00D946B5" w:rsidP="00B4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3"/>
    <w:rsid w:val="00126853"/>
    <w:rsid w:val="004F0D43"/>
    <w:rsid w:val="006028FB"/>
    <w:rsid w:val="00606DF3"/>
    <w:rsid w:val="007C7E44"/>
    <w:rsid w:val="00893685"/>
    <w:rsid w:val="00AA4494"/>
    <w:rsid w:val="00B10A9B"/>
    <w:rsid w:val="00B43AD9"/>
    <w:rsid w:val="00C04DD8"/>
    <w:rsid w:val="00D156AC"/>
    <w:rsid w:val="00D946B5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743D7A"/>
  <w15:chartTrackingRefBased/>
  <w15:docId w15:val="{F7D94F43-4C9C-4B2F-9B95-69861B9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268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2685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2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8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AD9"/>
  </w:style>
  <w:style w:type="paragraph" w:styleId="aa">
    <w:name w:val="footer"/>
    <w:basedOn w:val="a"/>
    <w:link w:val="ab"/>
    <w:uiPriority w:val="99"/>
    <w:unhideWhenUsed/>
    <w:rsid w:val="00B43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596663D2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幾留沙智</dc:creator>
  <cp:keywords/>
  <dc:description/>
  <cp:lastModifiedBy>中野 有紀</cp:lastModifiedBy>
  <cp:revision>3</cp:revision>
  <cp:lastPrinted>2017-03-17T01:45:00Z</cp:lastPrinted>
  <dcterms:created xsi:type="dcterms:W3CDTF">2019-08-01T05:20:00Z</dcterms:created>
  <dcterms:modified xsi:type="dcterms:W3CDTF">2019-08-02T07:19:00Z</dcterms:modified>
</cp:coreProperties>
</file>